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0A" w:rsidRDefault="00764F8C" w:rsidP="004701E7">
      <w:pPr>
        <w:pStyle w:val="Title"/>
      </w:pPr>
      <w:r>
        <w:fldChar w:fldCharType="begin"/>
      </w:r>
      <w:r>
        <w:instrText xml:space="preserve"> DOCPROPERTY  Title \* MERGEFORMAT </w:instrText>
      </w:r>
      <w:r>
        <w:fldChar w:fldCharType="separate"/>
      </w:r>
      <w:r w:rsidR="009A3CDD">
        <w:t>Resource Recovery Contract - Progress Update</w:t>
      </w:r>
      <w:r>
        <w:fldChar w:fldCharType="end"/>
      </w:r>
    </w:p>
    <w:p w:rsidR="004A7E0A" w:rsidRDefault="00130128" w:rsidP="004701E7">
      <w:pPr>
        <w:pStyle w:val="Reference"/>
      </w:pPr>
      <w:r>
        <w:t>WDA/20/17</w:t>
      </w:r>
    </w:p>
    <w:p w:rsidR="004A7E0A" w:rsidRDefault="004A7E0A"/>
    <w:p w:rsidR="004A7E0A" w:rsidRDefault="004A7E0A"/>
    <w:p w:rsidR="004A7E0A" w:rsidRDefault="004A7E0A"/>
    <w:p w:rsidR="004A7E0A" w:rsidRDefault="004A7E0A" w:rsidP="00E346F9">
      <w:pPr>
        <w:pStyle w:val="Headingnonum"/>
      </w:pPr>
      <w:r w:rsidRPr="004A7E0A">
        <w:t>Recommendation</w:t>
      </w:r>
    </w:p>
    <w:p w:rsidR="00311655" w:rsidRDefault="00311655" w:rsidP="00311655"/>
    <w:p w:rsidR="00311655" w:rsidRDefault="00311655" w:rsidP="00311655">
      <w:pPr>
        <w:ind w:left="510"/>
      </w:pPr>
      <w:r>
        <w:t>That:</w:t>
      </w:r>
    </w:p>
    <w:p w:rsidR="00311655" w:rsidRPr="00311655" w:rsidRDefault="00311655" w:rsidP="00311655"/>
    <w:p w:rsidR="00311655" w:rsidRDefault="0053045B" w:rsidP="00311655">
      <w:pPr>
        <w:pStyle w:val="ListNumber"/>
      </w:pPr>
      <w:r>
        <w:t xml:space="preserve">Members note the </w:t>
      </w:r>
      <w:r w:rsidR="00D13913">
        <w:t xml:space="preserve">current </w:t>
      </w:r>
      <w:r w:rsidR="00B700D9">
        <w:t>position regarding</w:t>
      </w:r>
      <w:r w:rsidR="00F80BEB">
        <w:t xml:space="preserve"> delivery of the</w:t>
      </w:r>
      <w:r>
        <w:t xml:space="preserve"> </w:t>
      </w:r>
      <w:r w:rsidR="00D7100B">
        <w:t>Authority’s ‘</w:t>
      </w:r>
      <w:r>
        <w:t>Resource Recovery Contract</w:t>
      </w:r>
      <w:r w:rsidR="00D7100B">
        <w:t>’</w:t>
      </w:r>
      <w:r>
        <w:t xml:space="preserve"> </w:t>
      </w:r>
      <w:r w:rsidR="00F80BEB">
        <w:t>and the key issues currently arising</w:t>
      </w:r>
      <w:r w:rsidR="002414A6">
        <w:t>.</w:t>
      </w:r>
    </w:p>
    <w:p w:rsidR="00EA7DC7" w:rsidRDefault="00EA7DC7" w:rsidP="00C72247">
      <w:pPr>
        <w:pStyle w:val="ListNumber"/>
        <w:numPr>
          <w:ilvl w:val="0"/>
          <w:numId w:val="0"/>
        </w:numPr>
        <w:ind w:left="850"/>
      </w:pPr>
    </w:p>
    <w:p w:rsidR="00EA7DC7" w:rsidRDefault="00EA7DC7" w:rsidP="00D13913">
      <w:pPr>
        <w:pStyle w:val="ListNumber"/>
        <w:numPr>
          <w:ilvl w:val="0"/>
          <w:numId w:val="0"/>
        </w:numPr>
      </w:pPr>
    </w:p>
    <w:p w:rsidR="00493E79" w:rsidRDefault="00493E79" w:rsidP="0053045B">
      <w:pPr>
        <w:pStyle w:val="ListNumber"/>
        <w:numPr>
          <w:ilvl w:val="0"/>
          <w:numId w:val="0"/>
        </w:numPr>
        <w:ind w:left="510"/>
      </w:pPr>
    </w:p>
    <w:p w:rsidR="004A7E0A" w:rsidRDefault="004A7E0A"/>
    <w:p w:rsidR="004A7E0A" w:rsidRDefault="00493E79">
      <w:r>
        <w:br w:type="page"/>
      </w:r>
    </w:p>
    <w:p w:rsidR="004A7E0A" w:rsidRDefault="004A7E0A"/>
    <w:p w:rsidR="004A7E0A" w:rsidRDefault="004A7E0A"/>
    <w:p w:rsidR="004A7E0A" w:rsidRDefault="004A7E0A"/>
    <w:p w:rsidR="00283990" w:rsidRDefault="00283990"/>
    <w:p w:rsidR="00283990" w:rsidRDefault="00283990"/>
    <w:p w:rsidR="00283990" w:rsidRDefault="00283990"/>
    <w:p w:rsidR="00283990" w:rsidRDefault="00283990"/>
    <w:p w:rsidR="00283990" w:rsidRDefault="00283990"/>
    <w:p w:rsidR="00DA3FF8" w:rsidRDefault="00DA3FF8"/>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4A7E0A" w:rsidRDefault="004A7E0A" w:rsidP="00283990">
      <w:pPr>
        <w:jc w:val="center"/>
      </w:pPr>
      <w:r>
        <w:t>THIS PAGE INTENTIONALLY BLANK</w:t>
      </w:r>
    </w:p>
    <w:p w:rsidR="00016F38" w:rsidRDefault="004A7E0A" w:rsidP="00130128">
      <w:pPr>
        <w:pStyle w:val="Headingnonum"/>
      </w:pPr>
      <w:r>
        <w:br w:type="page"/>
      </w:r>
      <w:r w:rsidR="00EC47E5">
        <w:lastRenderedPageBreak/>
        <w:fldChar w:fldCharType="begin"/>
      </w:r>
      <w:r w:rsidR="00EC47E5">
        <w:instrText xml:space="preserve"> DOCPROPERTY  Title \* MERGEFORMAT </w:instrText>
      </w:r>
      <w:r w:rsidR="00EC47E5">
        <w:fldChar w:fldCharType="separate"/>
      </w:r>
      <w:r w:rsidR="009A3CDD">
        <w:t>Resource Recovery Contract - Progress Update</w:t>
      </w:r>
      <w:r w:rsidR="00EC47E5">
        <w:fldChar w:fldCharType="end"/>
      </w:r>
    </w:p>
    <w:p w:rsidR="00016F38" w:rsidRDefault="00130128" w:rsidP="00016F38">
      <w:pPr>
        <w:pStyle w:val="Reference"/>
      </w:pPr>
      <w:r>
        <w:t>WDA/20/17</w:t>
      </w:r>
    </w:p>
    <w:p w:rsidR="00681FBD" w:rsidRDefault="00681FBD"/>
    <w:p w:rsidR="00681FBD" w:rsidRPr="008D7199" w:rsidRDefault="00A90EA7" w:rsidP="005B47A2">
      <w:pPr>
        <w:pStyle w:val="Headingnonum"/>
        <w:jc w:val="center"/>
      </w:pPr>
      <w:r w:rsidRPr="008D7199">
        <w:t xml:space="preserve">Report of </w:t>
      </w:r>
      <w:r w:rsidR="006876D8">
        <w:t xml:space="preserve">the </w:t>
      </w:r>
      <w:r w:rsidR="00EC47E5">
        <w:fldChar w:fldCharType="begin"/>
      </w:r>
      <w:r w:rsidR="00EC47E5">
        <w:instrText xml:space="preserve"> DOCPROPERTY  ReportOriginator \* MERGEFORMAT </w:instrText>
      </w:r>
      <w:r w:rsidR="00EC47E5">
        <w:fldChar w:fldCharType="separate"/>
      </w:r>
      <w:r w:rsidR="009A3CDD">
        <w:t>Chief Executive</w:t>
      </w:r>
      <w:r w:rsidR="00EC47E5">
        <w:fldChar w:fldCharType="end"/>
      </w:r>
    </w:p>
    <w:p w:rsidR="00681FBD" w:rsidRDefault="00681FBD"/>
    <w:p w:rsidR="008D7199" w:rsidRDefault="004701E7" w:rsidP="008C3AD4">
      <w:pPr>
        <w:pStyle w:val="Heading1"/>
      </w:pPr>
      <w:r>
        <w:t>Purpose of the Report</w:t>
      </w:r>
    </w:p>
    <w:p w:rsidR="0040141A" w:rsidRDefault="0040141A" w:rsidP="008C3AD4">
      <w:pPr>
        <w:pStyle w:val="Bodytextnumbered"/>
        <w:jc w:val="both"/>
      </w:pPr>
      <w:r>
        <w:t>This report provides the Authority with an update on the progress of construction</w:t>
      </w:r>
      <w:r w:rsidR="008910F9">
        <w:t xml:space="preserve"> and</w:t>
      </w:r>
      <w:r>
        <w:t xml:space="preserve"> commissioning of the</w:t>
      </w:r>
      <w:r w:rsidR="006B383A">
        <w:t xml:space="preserve"> Resource Recovery Contract (RRC)</w:t>
      </w:r>
      <w:r w:rsidR="00D13913">
        <w:t>,</w:t>
      </w:r>
      <w:r w:rsidR="00E72ABE">
        <w:t xml:space="preserve"> </w:t>
      </w:r>
      <w:r w:rsidR="00D13913">
        <w:t>and the arrangements for disposal of the Authority’s residual waste until operational full service commences</w:t>
      </w:r>
      <w:r w:rsidR="001D7D6D">
        <w:t>.</w:t>
      </w:r>
    </w:p>
    <w:p w:rsidR="004701E7" w:rsidRDefault="004701E7" w:rsidP="00E346F9">
      <w:pPr>
        <w:pStyle w:val="Heading1"/>
      </w:pPr>
      <w:r>
        <w:t>Background</w:t>
      </w:r>
    </w:p>
    <w:p w:rsidR="009D7827" w:rsidRDefault="00BA1DDA" w:rsidP="00DC64DF">
      <w:pPr>
        <w:pStyle w:val="Bodytextnumbered"/>
        <w:jc w:val="both"/>
      </w:pPr>
      <w:r>
        <w:t>Update</w:t>
      </w:r>
      <w:r w:rsidR="00903034">
        <w:t xml:space="preserve"> report</w:t>
      </w:r>
      <w:r>
        <w:t>s</w:t>
      </w:r>
      <w:r w:rsidR="00903034">
        <w:t xml:space="preserve"> </w:t>
      </w:r>
      <w:r>
        <w:t>have previously been</w:t>
      </w:r>
      <w:r w:rsidR="00903034">
        <w:t xml:space="preserve"> presented </w:t>
      </w:r>
      <w:r w:rsidR="001D7D6D">
        <w:t>at the Authority meeting</w:t>
      </w:r>
      <w:r>
        <w:t>s</w:t>
      </w:r>
      <w:r w:rsidR="001D7D6D">
        <w:t xml:space="preserve"> on 25</w:t>
      </w:r>
      <w:r w:rsidR="001D7D6D" w:rsidRPr="001D7D6D">
        <w:rPr>
          <w:vertAlign w:val="superscript"/>
        </w:rPr>
        <w:t>th</w:t>
      </w:r>
      <w:r w:rsidR="001D7D6D">
        <w:t xml:space="preserve"> November 2016</w:t>
      </w:r>
      <w:r w:rsidR="00B27477">
        <w:t>,</w:t>
      </w:r>
      <w:r>
        <w:t xml:space="preserve"> 3</w:t>
      </w:r>
      <w:r w:rsidRPr="00BA1DDA">
        <w:rPr>
          <w:vertAlign w:val="superscript"/>
        </w:rPr>
        <w:t>rd</w:t>
      </w:r>
      <w:r w:rsidR="00B27477">
        <w:t xml:space="preserve"> February and 21</w:t>
      </w:r>
      <w:r w:rsidR="00B27477" w:rsidRPr="00B27477">
        <w:rPr>
          <w:vertAlign w:val="superscript"/>
        </w:rPr>
        <w:t>st</w:t>
      </w:r>
      <w:r w:rsidR="00B27477">
        <w:t xml:space="preserve"> April 2017</w:t>
      </w:r>
      <w:r w:rsidR="001D7D6D">
        <w:t xml:space="preserve">. </w:t>
      </w:r>
      <w:r>
        <w:t>Additional</w:t>
      </w:r>
      <w:r w:rsidR="001D7D6D">
        <w:t xml:space="preserve"> background detail to the Contract is contained within th</w:t>
      </w:r>
      <w:r>
        <w:t>ose</w:t>
      </w:r>
      <w:r w:rsidR="001D7D6D">
        <w:t xml:space="preserve"> report</w:t>
      </w:r>
      <w:r>
        <w:t>s</w:t>
      </w:r>
      <w:r w:rsidR="001D7D6D">
        <w:t>.</w:t>
      </w:r>
    </w:p>
    <w:p w:rsidR="00D13913" w:rsidRDefault="00D13913" w:rsidP="00DC64DF">
      <w:pPr>
        <w:pStyle w:val="Bodytextnumbered"/>
        <w:jc w:val="both"/>
      </w:pPr>
      <w:r>
        <w:t>MRWA have a contract with Merseyside Energy Recovery Ltd. (MERL)</w:t>
      </w:r>
      <w:r w:rsidR="00032C3A">
        <w:t>, signed in December 2013,</w:t>
      </w:r>
      <w:r>
        <w:t xml:space="preserve"> for waste management transfer and treatment services on behalf of Merseyside and Halton.</w:t>
      </w:r>
    </w:p>
    <w:p w:rsidR="00D13913" w:rsidRDefault="00D13913" w:rsidP="00DC64DF">
      <w:pPr>
        <w:pStyle w:val="Bodytextnumbered"/>
        <w:jc w:val="both"/>
      </w:pPr>
      <w:r>
        <w:t>MERL has sub-contracted both the construction of the facilities and the operation and maintenance of the contractual delivery to waste management company, Suez.</w:t>
      </w:r>
      <w:r w:rsidR="00080B51">
        <w:t xml:space="preserve"> Upon satisfactory completion of construction and commissioning, the plants are handed from the construction sub-contractor to Suez for operation. Once MERL move from commissioning to full operation (termed Facility Operation Date, FOD), only then do they take on full contractual liability for the Authority’s residual waste.</w:t>
      </w:r>
      <w:r w:rsidR="00F778DF">
        <w:t xml:space="preserve"> Until then, MERL </w:t>
      </w:r>
      <w:r w:rsidR="002D32E9">
        <w:t>does</w:t>
      </w:r>
      <w:r w:rsidR="00F778DF">
        <w:t xml:space="preserve"> retain contractual exclusivity over MRWA’s residual waste for the purpose of commissioning, as and when they request it.</w:t>
      </w:r>
    </w:p>
    <w:p w:rsidR="004701E7" w:rsidRDefault="0084765E" w:rsidP="00E8093A">
      <w:pPr>
        <w:pStyle w:val="Heading1"/>
      </w:pPr>
      <w:r>
        <w:rPr>
          <w:noProof/>
        </w:rPr>
        <mc:AlternateContent>
          <mc:Choice Requires="wps">
            <w:drawing>
              <wp:anchor distT="0" distB="0" distL="114300" distR="114300" simplePos="0" relativeHeight="251657728" behindDoc="0" locked="0" layoutInCell="1" allowOverlap="0" wp14:anchorId="7D8BEABF" wp14:editId="7BB99E70">
                <wp:simplePos x="0" y="0"/>
                <wp:positionH relativeFrom="page">
                  <wp:posOffset>801370</wp:posOffset>
                </wp:positionH>
                <wp:positionV relativeFrom="margin">
                  <wp:posOffset>9032240</wp:posOffset>
                </wp:positionV>
                <wp:extent cx="588137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MeetingType"/>
                          <w:p w:rsidR="00BA1CBE" w:rsidRDefault="00BA1CBE" w:rsidP="00283990">
                            <w:pPr>
                              <w:pStyle w:val="Headingnonum"/>
                            </w:pPr>
                            <w:r>
                              <w:fldChar w:fldCharType="begin"/>
                            </w:r>
                            <w:r>
                              <w:instrText xml:space="preserve"> DOCPROPERTY  MeetingType \* MERGEFORMAT </w:instrText>
                            </w:r>
                            <w:r>
                              <w:fldChar w:fldCharType="separate"/>
                            </w:r>
                            <w:r w:rsidR="009A3CDD">
                              <w:t>Merseyside Waste Disposal Authority</w:t>
                            </w:r>
                            <w:r>
                              <w:fldChar w:fldCharType="end"/>
                            </w:r>
                          </w:p>
                          <w:bookmarkEnd w:id="0"/>
                          <w:p w:rsidR="00BA1CBE" w:rsidRDefault="00130128" w:rsidP="00283990">
                            <w:pPr>
                              <w:pStyle w:val="Headingnonum"/>
                            </w:pPr>
                            <w:r>
                              <w:t>23</w:t>
                            </w:r>
                            <w:r>
                              <w:rPr>
                                <w:vertAlign w:val="superscript"/>
                              </w:rPr>
                              <w:t xml:space="preserve">rd </w:t>
                            </w:r>
                            <w:r>
                              <w:t>June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1pt;margin-top:711.2pt;width:463.1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b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" o:allowoverlap="f" filled="f" stroked="f">
                <v:textbox>
                  <w:txbxContent>
                    <w:bookmarkStart w:id="1" w:name="MeetingType"/>
                    <w:p w:rsidR="00BA1CBE" w:rsidRDefault="00BA1CBE" w:rsidP="00283990">
                      <w:pPr>
                        <w:pStyle w:val="Headingnonum"/>
                      </w:pPr>
                      <w:r>
                        <w:fldChar w:fldCharType="begin"/>
                      </w:r>
                      <w:r>
                        <w:instrText xml:space="preserve"> DOCPROPERTY  MeetingType \* MERGEFORMAT </w:instrText>
                      </w:r>
                      <w:r>
                        <w:fldChar w:fldCharType="separate"/>
                      </w:r>
                      <w:r w:rsidR="009A3CDD">
                        <w:t>Merseyside Waste Disposal Authority</w:t>
                      </w:r>
                      <w:r>
                        <w:fldChar w:fldCharType="end"/>
                      </w:r>
                    </w:p>
                    <w:bookmarkEnd w:id="1"/>
                    <w:p w:rsidR="00BA1CBE" w:rsidRDefault="00130128" w:rsidP="00283990">
                      <w:pPr>
                        <w:pStyle w:val="Headingnonum"/>
                      </w:pPr>
                      <w:r>
                        <w:t>23</w:t>
                      </w:r>
                      <w:r>
                        <w:rPr>
                          <w:vertAlign w:val="superscript"/>
                        </w:rPr>
                        <w:t xml:space="preserve">rd </w:t>
                      </w:r>
                      <w:r>
                        <w:t>June 2017</w:t>
                      </w:r>
                    </w:p>
                  </w:txbxContent>
                </v:textbox>
                <w10:wrap anchorx="page" anchory="margin"/>
              </v:shape>
            </w:pict>
          </mc:Fallback>
        </mc:AlternateContent>
      </w:r>
      <w:r w:rsidR="00F5396C">
        <w:t>C</w:t>
      </w:r>
      <w:r w:rsidR="001250BD">
        <w:t>ontract progress update</w:t>
      </w:r>
    </w:p>
    <w:p w:rsidR="00DC64DF" w:rsidRPr="004F5F7F" w:rsidRDefault="00DC64DF" w:rsidP="00DC64DF">
      <w:pPr>
        <w:pStyle w:val="Bodytextnumbered"/>
        <w:numPr>
          <w:ilvl w:val="0"/>
          <w:numId w:val="0"/>
        </w:numPr>
        <w:ind w:left="1077"/>
        <w:jc w:val="both"/>
        <w:rPr>
          <w:i/>
          <w:u w:val="single"/>
        </w:rPr>
      </w:pPr>
      <w:r w:rsidRPr="004F5F7F">
        <w:rPr>
          <w:i/>
          <w:u w:val="single"/>
        </w:rPr>
        <w:t>Wilton EfW</w:t>
      </w:r>
    </w:p>
    <w:p w:rsidR="00343AE1" w:rsidRDefault="00BA1DDA" w:rsidP="00F778DF">
      <w:pPr>
        <w:pStyle w:val="Bodytextnumbered"/>
        <w:jc w:val="both"/>
      </w:pPr>
      <w:r>
        <w:t>As previously reported, the Wilton Energy from Waste (EfW) facility was completed and formally handed over from the construction contractor to MERL on 23</w:t>
      </w:r>
      <w:r w:rsidRPr="00BA1DDA">
        <w:rPr>
          <w:vertAlign w:val="superscript"/>
        </w:rPr>
        <w:t>rd</w:t>
      </w:r>
      <w:r>
        <w:t xml:space="preserve"> December ’16. Suez </w:t>
      </w:r>
      <w:proofErr w:type="gramStart"/>
      <w:r>
        <w:t>have</w:t>
      </w:r>
      <w:proofErr w:type="gramEnd"/>
      <w:r>
        <w:t xml:space="preserve"> since been operating the facility.</w:t>
      </w:r>
    </w:p>
    <w:p w:rsidR="00130128" w:rsidRDefault="00130128" w:rsidP="00DC64DF">
      <w:pPr>
        <w:pStyle w:val="Bodytextnumbered"/>
        <w:numPr>
          <w:ilvl w:val="0"/>
          <w:numId w:val="0"/>
        </w:numPr>
        <w:ind w:left="1077"/>
        <w:jc w:val="both"/>
        <w:rPr>
          <w:i/>
          <w:u w:val="single"/>
        </w:rPr>
      </w:pPr>
    </w:p>
    <w:p w:rsidR="00130128" w:rsidRDefault="00130128" w:rsidP="00DC64DF">
      <w:pPr>
        <w:pStyle w:val="Bodytextnumbered"/>
        <w:numPr>
          <w:ilvl w:val="0"/>
          <w:numId w:val="0"/>
        </w:numPr>
        <w:ind w:left="1077"/>
        <w:jc w:val="both"/>
        <w:rPr>
          <w:i/>
          <w:u w:val="single"/>
        </w:rPr>
      </w:pPr>
    </w:p>
    <w:p w:rsidR="00DC64DF" w:rsidRPr="004F5F7F" w:rsidRDefault="00DC64DF" w:rsidP="00DC64DF">
      <w:pPr>
        <w:pStyle w:val="Bodytextnumbered"/>
        <w:numPr>
          <w:ilvl w:val="0"/>
          <w:numId w:val="0"/>
        </w:numPr>
        <w:ind w:left="1077"/>
        <w:jc w:val="both"/>
        <w:rPr>
          <w:i/>
          <w:u w:val="single"/>
        </w:rPr>
      </w:pPr>
      <w:r w:rsidRPr="004F5F7F">
        <w:rPr>
          <w:i/>
          <w:u w:val="single"/>
        </w:rPr>
        <w:lastRenderedPageBreak/>
        <w:t>Kirkby RTLS</w:t>
      </w:r>
    </w:p>
    <w:p w:rsidR="00903034" w:rsidRDefault="00B27477" w:rsidP="002735D4">
      <w:pPr>
        <w:pStyle w:val="Bodytextnumbered"/>
        <w:jc w:val="both"/>
      </w:pPr>
      <w:r>
        <w:t xml:space="preserve">The ongoing delay to formal completion of the facility arising from an accident that occurred at the site in January was reported in the April Authority Update Report. The repairs to the roof were </w:t>
      </w:r>
      <w:r w:rsidR="00D46E33">
        <w:t xml:space="preserve">finally completed </w:t>
      </w:r>
      <w:r>
        <w:t xml:space="preserve">on </w:t>
      </w:r>
      <w:r w:rsidR="0080295C">
        <w:t>11</w:t>
      </w:r>
      <w:r w:rsidR="0080295C" w:rsidRPr="0080295C">
        <w:rPr>
          <w:vertAlign w:val="superscript"/>
        </w:rPr>
        <w:t>th</w:t>
      </w:r>
      <w:r w:rsidR="0080295C">
        <w:t xml:space="preserve"> May.</w:t>
      </w:r>
      <w:r>
        <w:t xml:space="preserve"> Whilst roof repairs were underway, the facility could not load trains for transfer to the Wilton EfW facility and </w:t>
      </w:r>
      <w:r w:rsidR="002D32E9">
        <w:t xml:space="preserve">waste </w:t>
      </w:r>
      <w:r>
        <w:t xml:space="preserve">inputs to the </w:t>
      </w:r>
      <w:r w:rsidR="004F5F7F">
        <w:t>site were restricted</w:t>
      </w:r>
      <w:r>
        <w:t>.</w:t>
      </w:r>
      <w:r w:rsidR="004F5F7F">
        <w:t xml:space="preserve"> Limited waste inputs have been delivered into the facility during this period, but have been transferred out to Wilton EfW by road haulage.</w:t>
      </w:r>
    </w:p>
    <w:p w:rsidR="008A4501" w:rsidRDefault="00B27477" w:rsidP="00F778DF">
      <w:pPr>
        <w:pStyle w:val="Bodytextnumbered"/>
        <w:jc w:val="both"/>
      </w:pPr>
      <w:r>
        <w:t xml:space="preserve">Since completion of the roof repairs, Suez have recommenced use of the waste compactors, increased waste inputs and </w:t>
      </w:r>
      <w:r w:rsidR="004F5F7F">
        <w:t xml:space="preserve">have </w:t>
      </w:r>
      <w:r>
        <w:t>begun transferring waste to Wilton by rail.</w:t>
      </w:r>
      <w:r w:rsidR="004F5F7F">
        <w:t xml:space="preserve"> Rail transport recommenced on </w:t>
      </w:r>
      <w:r w:rsidR="0080295C">
        <w:t>23</w:t>
      </w:r>
      <w:r w:rsidR="0080295C" w:rsidRPr="0080295C">
        <w:rPr>
          <w:vertAlign w:val="superscript"/>
        </w:rPr>
        <w:t>rd</w:t>
      </w:r>
      <w:r w:rsidR="0080295C">
        <w:t xml:space="preserve"> May.</w:t>
      </w:r>
    </w:p>
    <w:p w:rsidR="007526AB" w:rsidRDefault="00D46E33" w:rsidP="00F778DF">
      <w:pPr>
        <w:pStyle w:val="Bodytextnumbered"/>
        <w:jc w:val="both"/>
      </w:pPr>
      <w:r>
        <w:t xml:space="preserve">Some </w:t>
      </w:r>
      <w:r w:rsidR="004546A3">
        <w:t>outstanding</w:t>
      </w:r>
      <w:r>
        <w:t xml:space="preserve"> issues relating to the operation of the facility compactors are </w:t>
      </w:r>
      <w:r w:rsidR="004546A3">
        <w:t xml:space="preserve">now </w:t>
      </w:r>
      <w:r>
        <w:t>being addressed</w:t>
      </w:r>
      <w:r w:rsidR="007526AB">
        <w:t xml:space="preserve"> to enable them to operate in accordance with contractually defined parameters</w:t>
      </w:r>
      <w:r>
        <w:t xml:space="preserve">. </w:t>
      </w:r>
    </w:p>
    <w:p w:rsidR="00575349" w:rsidRDefault="00575349" w:rsidP="00F778DF">
      <w:pPr>
        <w:pStyle w:val="Bodytextnumbered"/>
        <w:jc w:val="both"/>
      </w:pPr>
      <w:r>
        <w:t>A</w:t>
      </w:r>
      <w:r w:rsidR="00B700D9">
        <w:t>t the time of writing</w:t>
      </w:r>
      <w:r>
        <w:t xml:space="preserve">, the </w:t>
      </w:r>
      <w:r w:rsidR="007526AB">
        <w:t>Contract</w:t>
      </w:r>
      <w:r>
        <w:t xml:space="preserve"> remains formal</w:t>
      </w:r>
      <w:r w:rsidR="007526AB">
        <w:t>ly in</w:t>
      </w:r>
      <w:r>
        <w:t xml:space="preserve"> commissioning although the Contractor is </w:t>
      </w:r>
      <w:r w:rsidR="002D32E9">
        <w:t>working</w:t>
      </w:r>
      <w:r>
        <w:t xml:space="preserve"> to achieve full</w:t>
      </w:r>
      <w:r w:rsidR="004F5F7F">
        <w:t xml:space="preserve"> service </w:t>
      </w:r>
      <w:r w:rsidR="0080295C">
        <w:t xml:space="preserve">(FOD) </w:t>
      </w:r>
      <w:r w:rsidR="004F5F7F">
        <w:t>as soon as possible.</w:t>
      </w:r>
    </w:p>
    <w:p w:rsidR="00DC64DF" w:rsidRPr="00B27477" w:rsidRDefault="00DC64DF" w:rsidP="00DC64DF">
      <w:pPr>
        <w:pStyle w:val="Bodytextnumbered"/>
        <w:numPr>
          <w:ilvl w:val="0"/>
          <w:numId w:val="0"/>
        </w:numPr>
        <w:ind w:left="1077"/>
        <w:jc w:val="both"/>
        <w:rPr>
          <w:i/>
        </w:rPr>
      </w:pPr>
      <w:r w:rsidRPr="00B27477">
        <w:rPr>
          <w:i/>
        </w:rPr>
        <w:t>Interim waste disposals</w:t>
      </w:r>
    </w:p>
    <w:p w:rsidR="00DC64DF" w:rsidRDefault="00080B51" w:rsidP="00DC64DF">
      <w:pPr>
        <w:pStyle w:val="Bodytextnumbered"/>
        <w:jc w:val="both"/>
      </w:pPr>
      <w:r>
        <w:t>U</w:t>
      </w:r>
      <w:r w:rsidR="00343AE1">
        <w:t>nt</w:t>
      </w:r>
      <w:r w:rsidR="004F5F7F">
        <w:t>il full service (FOD) commences</w:t>
      </w:r>
      <w:r w:rsidR="00343AE1">
        <w:t xml:space="preserve"> </w:t>
      </w:r>
      <w:r w:rsidR="004F5F7F">
        <w:t>(</w:t>
      </w:r>
      <w:r w:rsidR="00F161B3">
        <w:t>and notwithstanding MERL’s exclusive right to any waste they call for during commissioning</w:t>
      </w:r>
      <w:r w:rsidR="004F5F7F">
        <w:t>)</w:t>
      </w:r>
      <w:r w:rsidR="00F161B3">
        <w:t xml:space="preserve"> </w:t>
      </w:r>
      <w:r w:rsidR="00343AE1">
        <w:t>the liability for ensuring suitable and sufficient outlets for residual waste remains with MRWA</w:t>
      </w:r>
      <w:r w:rsidR="00162DA3">
        <w:t>.</w:t>
      </w:r>
      <w:r w:rsidR="00DC64DF">
        <w:t xml:space="preserve"> </w:t>
      </w:r>
    </w:p>
    <w:p w:rsidR="00A84684" w:rsidRPr="008A6993" w:rsidRDefault="003F0C18" w:rsidP="00575349">
      <w:pPr>
        <w:pStyle w:val="Bodytextnumbered"/>
        <w:jc w:val="both"/>
      </w:pPr>
      <w:r>
        <w:t xml:space="preserve">As previously reported to the Authority, MRWA </w:t>
      </w:r>
      <w:r w:rsidR="00575349">
        <w:t>extended its interim waste disposal arrangements with Suez until the end of June 2017. These arrangements remain in place</w:t>
      </w:r>
      <w:r>
        <w:t xml:space="preserve"> </w:t>
      </w:r>
      <w:r w:rsidR="00575349">
        <w:t>and any waste not requested by Suez for commissioning will be disposed of via the interim (mainly landfill) disposal facilities.</w:t>
      </w:r>
      <w:r w:rsidR="00F161B3">
        <w:t xml:space="preserve"> </w:t>
      </w:r>
      <w:r w:rsidR="004F5F7F">
        <w:t>With the increased inputs to the RTLS and return to transport of waste to Wilton EFW by rail, the need for interim disposal outlets has reduced.</w:t>
      </w:r>
    </w:p>
    <w:p w:rsidR="001250BD" w:rsidRDefault="001250BD" w:rsidP="00E346F9">
      <w:pPr>
        <w:pStyle w:val="Heading1"/>
      </w:pPr>
      <w:r>
        <w:t>Kirkby RTLS – odour management</w:t>
      </w:r>
    </w:p>
    <w:p w:rsidR="002A4BC9" w:rsidRDefault="009F5574" w:rsidP="009F5574">
      <w:pPr>
        <w:pStyle w:val="Bodytextnumbered"/>
        <w:jc w:val="both"/>
      </w:pPr>
      <w:r>
        <w:t xml:space="preserve">The issue of odour management at the Kirkby facility was </w:t>
      </w:r>
      <w:r w:rsidR="00381433">
        <w:t xml:space="preserve">previously </w:t>
      </w:r>
      <w:r>
        <w:t xml:space="preserve">reported to the Authority </w:t>
      </w:r>
      <w:r w:rsidR="00381433">
        <w:t xml:space="preserve">in the </w:t>
      </w:r>
      <w:r>
        <w:t>November</w:t>
      </w:r>
      <w:r w:rsidR="00381433">
        <w:t xml:space="preserve"> 2016</w:t>
      </w:r>
      <w:r w:rsidR="00575349">
        <w:t>,</w:t>
      </w:r>
      <w:r w:rsidR="00381433">
        <w:t xml:space="preserve"> February 2017 </w:t>
      </w:r>
      <w:r w:rsidR="00575349">
        <w:t xml:space="preserve">and April 2017 </w:t>
      </w:r>
      <w:r w:rsidR="00381433">
        <w:t>reports</w:t>
      </w:r>
      <w:r>
        <w:t xml:space="preserve">. </w:t>
      </w:r>
    </w:p>
    <w:p w:rsidR="00E459A6" w:rsidRDefault="00E459A6" w:rsidP="009F5574">
      <w:pPr>
        <w:pStyle w:val="Bodytextnumbered"/>
        <w:jc w:val="both"/>
      </w:pPr>
      <w:r>
        <w:lastRenderedPageBreak/>
        <w:t>Suez commissioned independent odour specialists ‘</w:t>
      </w:r>
      <w:proofErr w:type="spellStart"/>
      <w:r>
        <w:t>Odournet</w:t>
      </w:r>
      <w:proofErr w:type="spellEnd"/>
      <w:r>
        <w:t>’ to undertake a review of the Kirkby facility</w:t>
      </w:r>
      <w:r w:rsidR="004F5F7F">
        <w:t>,</w:t>
      </w:r>
      <w:r>
        <w:t xml:space="preserve"> its operations </w:t>
      </w:r>
      <w:r w:rsidR="004F5F7F">
        <w:t xml:space="preserve">and management arrangements </w:t>
      </w:r>
      <w:r>
        <w:t xml:space="preserve">with a view to recommending measures to improve odour management at the site. </w:t>
      </w:r>
      <w:r w:rsidR="004C74E0">
        <w:t xml:space="preserve">Suez received </w:t>
      </w:r>
      <w:r>
        <w:t xml:space="preserve">the final </w:t>
      </w:r>
      <w:proofErr w:type="spellStart"/>
      <w:r>
        <w:t>Odournet</w:t>
      </w:r>
      <w:proofErr w:type="spellEnd"/>
      <w:r>
        <w:t xml:space="preserve"> report</w:t>
      </w:r>
      <w:r w:rsidR="004F5F7F">
        <w:t xml:space="preserve"> </w:t>
      </w:r>
      <w:r w:rsidR="0080295C">
        <w:t xml:space="preserve">in mid-May </w:t>
      </w:r>
      <w:r w:rsidR="004F5F7F">
        <w:t xml:space="preserve">and </w:t>
      </w:r>
      <w:proofErr w:type="gramStart"/>
      <w:r w:rsidR="004F5F7F">
        <w:t>are</w:t>
      </w:r>
      <w:proofErr w:type="gramEnd"/>
      <w:r w:rsidR="004F5F7F">
        <w:t xml:space="preserve"> implementing its initial recommendations</w:t>
      </w:r>
      <w:r>
        <w:t>.</w:t>
      </w:r>
    </w:p>
    <w:p w:rsidR="00A818B4" w:rsidRDefault="0080295C" w:rsidP="0080295C">
      <w:pPr>
        <w:pStyle w:val="Bodytextnumbered"/>
        <w:jc w:val="both"/>
      </w:pPr>
      <w:r>
        <w:t>A meeting was held on site on 12</w:t>
      </w:r>
      <w:r w:rsidRPr="0080295C">
        <w:rPr>
          <w:vertAlign w:val="superscript"/>
        </w:rPr>
        <w:t>th</w:t>
      </w:r>
      <w:r>
        <w:t xml:space="preserve"> May attended by MERL and Suez senior management team (including the Chief Executive of Suez and Chairman of MERL) and local political representatives including the Leader of Knowsley MBC and senior officers from </w:t>
      </w:r>
      <w:r w:rsidR="00D46E33">
        <w:t>the Council</w:t>
      </w:r>
      <w:r>
        <w:t>.</w:t>
      </w:r>
      <w:r w:rsidR="00D46E33">
        <w:t xml:space="preserve"> The purpose of the meeting was for Suez to provide key local stakeholders</w:t>
      </w:r>
      <w:r w:rsidR="004546A3">
        <w:t xml:space="preserve"> with</w:t>
      </w:r>
      <w:r w:rsidR="00D46E33">
        <w:t xml:space="preserve"> a</w:t>
      </w:r>
      <w:r w:rsidR="004546A3">
        <w:t xml:space="preserve"> formal</w:t>
      </w:r>
      <w:r w:rsidR="00D46E33">
        <w:t xml:space="preserve"> update on actions being undertaken to address odour issues at the facility, and to allow the local stakeholders an opportunity to directly address concerns to the operators.</w:t>
      </w:r>
    </w:p>
    <w:p w:rsidR="009871EC" w:rsidRDefault="009E0F47" w:rsidP="009E0F47">
      <w:pPr>
        <w:pStyle w:val="Bodytextnumbered"/>
        <w:jc w:val="both"/>
      </w:pPr>
      <w:r>
        <w:t>The Authority remains focussed on odour management as a key issue of concern, and continues to work with the key stake</w:t>
      </w:r>
      <w:r w:rsidR="001B4EA9">
        <w:t>holders (including the EA and Kn</w:t>
      </w:r>
      <w:r>
        <w:t>owsley MBC) to ensure matters are appropriately addressed in an effective and co-ordinated manner.</w:t>
      </w:r>
    </w:p>
    <w:p w:rsidR="004701E7" w:rsidRDefault="004701E7" w:rsidP="00E346F9">
      <w:pPr>
        <w:pStyle w:val="Heading1"/>
      </w:pPr>
      <w:r>
        <w:t xml:space="preserve">Risk </w:t>
      </w:r>
      <w:r w:rsidR="0036067F">
        <w:t>Implications</w:t>
      </w:r>
    </w:p>
    <w:p w:rsidR="008D7199" w:rsidRDefault="00BF4C40" w:rsidP="00092FC5">
      <w:pPr>
        <w:pStyle w:val="Bodytextnumbered"/>
        <w:jc w:val="both"/>
      </w:pPr>
      <w:r>
        <w:t>T</w:t>
      </w:r>
      <w:r w:rsidR="000F49BE">
        <w:t>he key risks to the Authority arising from the matter</w:t>
      </w:r>
      <w:r w:rsidR="00524990">
        <w:t>s</w:t>
      </w:r>
      <w:r w:rsidR="000F49BE">
        <w:t xml:space="preserve"> highlighted in this report are as follows:</w:t>
      </w:r>
    </w:p>
    <w:p w:rsidR="000F49BE" w:rsidRDefault="000F49BE" w:rsidP="00092FC5">
      <w:pPr>
        <w:pStyle w:val="Bodytextnumbered"/>
        <w:jc w:val="both"/>
      </w:pPr>
      <w:r>
        <w:t xml:space="preserve">There is a risk that the </w:t>
      </w:r>
      <w:r w:rsidR="00D14FA9">
        <w:t xml:space="preserve">ongoing </w:t>
      </w:r>
      <w:r>
        <w:t xml:space="preserve">delay </w:t>
      </w:r>
      <w:r w:rsidR="009E0F47">
        <w:t>in</w:t>
      </w:r>
      <w:r>
        <w:t xml:space="preserve"> progression to full operations </w:t>
      </w:r>
      <w:r w:rsidR="009E0F47">
        <w:t xml:space="preserve">will </w:t>
      </w:r>
      <w:r>
        <w:t xml:space="preserve">result in an extended liability on </w:t>
      </w:r>
      <w:r w:rsidR="00D7100B">
        <w:t xml:space="preserve">the Authority </w:t>
      </w:r>
      <w:r>
        <w:t>to have an alternative disposal outlet for waste</w:t>
      </w:r>
      <w:r w:rsidR="000B0B9B">
        <w:t xml:space="preserve"> that</w:t>
      </w:r>
      <w:r>
        <w:t xml:space="preserve"> MERL </w:t>
      </w:r>
      <w:r w:rsidR="000B0B9B">
        <w:t>does not request during ongoing</w:t>
      </w:r>
      <w:r>
        <w:t xml:space="preserve"> commissioning.</w:t>
      </w:r>
    </w:p>
    <w:p w:rsidR="009420DB" w:rsidRDefault="009420DB" w:rsidP="00092FC5">
      <w:pPr>
        <w:pStyle w:val="Bodytextnumbered"/>
        <w:jc w:val="both"/>
      </w:pPr>
      <w:r>
        <w:t>There is a potential risk of challenge to the</w:t>
      </w:r>
      <w:r w:rsidR="00510AEB">
        <w:t xml:space="preserve"> Authority’s </w:t>
      </w:r>
      <w:r w:rsidR="002D32E9">
        <w:t xml:space="preserve">ongoing </w:t>
      </w:r>
      <w:r w:rsidR="00510AEB">
        <w:t>use of a negotiated procedure for the interim</w:t>
      </w:r>
      <w:r>
        <w:t xml:space="preserve"> disposal agreement with Suez.</w:t>
      </w:r>
      <w:r w:rsidR="00960DDF">
        <w:t xml:space="preserve"> </w:t>
      </w:r>
      <w:r w:rsidR="00565702">
        <w:t>G</w:t>
      </w:r>
      <w:r w:rsidR="00510AEB">
        <w:t xml:space="preserve">iven the mitigating circumstances, the risk is </w:t>
      </w:r>
      <w:r w:rsidR="00565702">
        <w:t xml:space="preserve">currently </w:t>
      </w:r>
      <w:r w:rsidR="00510AEB">
        <w:t>believed to be low.</w:t>
      </w:r>
    </w:p>
    <w:p w:rsidR="002B6490" w:rsidRDefault="000F49BE" w:rsidP="00092FC5">
      <w:pPr>
        <w:pStyle w:val="Bodytextnumbered"/>
        <w:jc w:val="both"/>
      </w:pPr>
      <w:r>
        <w:t xml:space="preserve">There is a risk that </w:t>
      </w:r>
      <w:r w:rsidR="00510AEB">
        <w:t xml:space="preserve">Suez </w:t>
      </w:r>
      <w:proofErr w:type="gramStart"/>
      <w:r w:rsidR="00510AEB">
        <w:t>do</w:t>
      </w:r>
      <w:proofErr w:type="gramEnd"/>
      <w:r w:rsidR="00510AEB">
        <w:t xml:space="preserve"> not fundamentally resolve their odour management issues in reasonable timescales</w:t>
      </w:r>
      <w:r w:rsidR="00092FC5">
        <w:t xml:space="preserve"> </w:t>
      </w:r>
      <w:r w:rsidR="00524990">
        <w:t>because of the</w:t>
      </w:r>
      <w:r w:rsidR="00092FC5">
        <w:t xml:space="preserve"> challenges in identifying th</w:t>
      </w:r>
      <w:r w:rsidR="009E0F47">
        <w:t xml:space="preserve">e underlying causes and </w:t>
      </w:r>
      <w:r w:rsidR="002D32E9">
        <w:t xml:space="preserve">implementing </w:t>
      </w:r>
      <w:r w:rsidR="009E0F47">
        <w:t>practicably deliverable sol</w:t>
      </w:r>
      <w:r w:rsidR="00092FC5">
        <w:t>utions</w:t>
      </w:r>
      <w:r w:rsidR="00510AEB">
        <w:t xml:space="preserve"> resulting in ongoing complaints and stakeholder concern</w:t>
      </w:r>
      <w:r w:rsidR="002B6490">
        <w:t>.</w:t>
      </w:r>
    </w:p>
    <w:p w:rsidR="00506FE0" w:rsidRDefault="002B6490" w:rsidP="000B0B9B">
      <w:pPr>
        <w:pStyle w:val="Bodytextnumbered"/>
        <w:jc w:val="both"/>
      </w:pPr>
      <w:r>
        <w:t xml:space="preserve">Should the Environment Agency </w:t>
      </w:r>
      <w:r w:rsidR="00E848B2">
        <w:t xml:space="preserve">assess that </w:t>
      </w:r>
      <w:r w:rsidR="00580EF8">
        <w:t>appropriate</w:t>
      </w:r>
      <w:r w:rsidR="00E848B2">
        <w:t xml:space="preserve"> measures </w:t>
      </w:r>
      <w:r w:rsidR="001B4EA9">
        <w:t xml:space="preserve">are </w:t>
      </w:r>
      <w:r w:rsidR="00E848B2">
        <w:t>not be</w:t>
      </w:r>
      <w:r w:rsidR="002D32E9">
        <w:t>ing</w:t>
      </w:r>
      <w:r w:rsidR="00E848B2">
        <w:t xml:space="preserve"> taken </w:t>
      </w:r>
      <w:r w:rsidR="001B4EA9">
        <w:t xml:space="preserve">by Suez </w:t>
      </w:r>
      <w:r w:rsidR="00E848B2">
        <w:t>to address odour emissions, t</w:t>
      </w:r>
      <w:r>
        <w:t xml:space="preserve">here is a risk of </w:t>
      </w:r>
      <w:r w:rsidR="001B4EA9">
        <w:t>further</w:t>
      </w:r>
      <w:r w:rsidR="00092FC5">
        <w:t xml:space="preserve"> enforcement action </w:t>
      </w:r>
      <w:r>
        <w:t xml:space="preserve">against Suez </w:t>
      </w:r>
      <w:r w:rsidR="00092FC5">
        <w:t>by the EA</w:t>
      </w:r>
      <w:r w:rsidR="001B4EA9">
        <w:t xml:space="preserve"> (which could include </w:t>
      </w:r>
      <w:r w:rsidR="001B4EA9">
        <w:lastRenderedPageBreak/>
        <w:t>suspension of their Permit)</w:t>
      </w:r>
      <w:r w:rsidR="00092FC5">
        <w:t xml:space="preserve"> and </w:t>
      </w:r>
      <w:r>
        <w:t xml:space="preserve">subsequent </w:t>
      </w:r>
      <w:r w:rsidR="00092FC5">
        <w:t>reputational damage</w:t>
      </w:r>
      <w:r>
        <w:t>,</w:t>
      </w:r>
      <w:r w:rsidR="00092FC5">
        <w:t xml:space="preserve"> </w:t>
      </w:r>
      <w:r>
        <w:t xml:space="preserve">not just to Suez, but also </w:t>
      </w:r>
      <w:r w:rsidR="00092FC5">
        <w:t>to the Authority.</w:t>
      </w:r>
      <w:r w:rsidR="00506FE0">
        <w:t xml:space="preserve"> </w:t>
      </w:r>
    </w:p>
    <w:p w:rsidR="00092FC5" w:rsidRDefault="00092FC5" w:rsidP="00092FC5">
      <w:pPr>
        <w:pStyle w:val="Bodytextnumbered"/>
        <w:jc w:val="both"/>
      </w:pPr>
      <w:r>
        <w:t>A summary of the risks and mitigating actions is provided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416"/>
        <w:gridCol w:w="1790"/>
        <w:gridCol w:w="900"/>
        <w:gridCol w:w="2294"/>
      </w:tblGrid>
      <w:tr w:rsidR="00BF4C40" w:rsidRPr="00BF4C40" w:rsidTr="00904536">
        <w:tc>
          <w:tcPr>
            <w:tcW w:w="2041" w:type="dxa"/>
            <w:shd w:val="clear" w:color="auto" w:fill="auto"/>
          </w:tcPr>
          <w:p w:rsidR="00BF4C40" w:rsidRPr="00BF4C40" w:rsidRDefault="00BF4C40" w:rsidP="00FF375E">
            <w:pPr>
              <w:rPr>
                <w:rFonts w:cs="Arial"/>
                <w:b/>
                <w:bCs/>
                <w:szCs w:val="24"/>
              </w:rPr>
            </w:pPr>
            <w:r w:rsidRPr="00BF4C40">
              <w:rPr>
                <w:rFonts w:cs="Arial"/>
                <w:b/>
                <w:bCs/>
                <w:szCs w:val="24"/>
              </w:rPr>
              <w:t>Identified Risk</w:t>
            </w:r>
          </w:p>
        </w:tc>
        <w:tc>
          <w:tcPr>
            <w:tcW w:w="1416" w:type="dxa"/>
            <w:shd w:val="clear" w:color="auto" w:fill="auto"/>
          </w:tcPr>
          <w:p w:rsidR="00BF4C40" w:rsidRPr="00BF4C40" w:rsidRDefault="00BF4C40" w:rsidP="00FF375E">
            <w:pPr>
              <w:rPr>
                <w:rFonts w:cs="Arial"/>
                <w:b/>
                <w:bCs/>
                <w:szCs w:val="24"/>
              </w:rPr>
            </w:pPr>
            <w:r w:rsidRPr="00BF4C40">
              <w:rPr>
                <w:rFonts w:cs="Arial"/>
                <w:b/>
                <w:bCs/>
                <w:szCs w:val="24"/>
              </w:rPr>
              <w:t>Likelihood Rating</w:t>
            </w:r>
          </w:p>
        </w:tc>
        <w:tc>
          <w:tcPr>
            <w:tcW w:w="1790" w:type="dxa"/>
            <w:shd w:val="clear" w:color="auto" w:fill="auto"/>
          </w:tcPr>
          <w:p w:rsidR="00BF4C40" w:rsidRPr="00BF4C40" w:rsidRDefault="00BF4C40" w:rsidP="00FF375E">
            <w:pPr>
              <w:rPr>
                <w:rFonts w:cs="Arial"/>
                <w:b/>
                <w:bCs/>
                <w:szCs w:val="24"/>
              </w:rPr>
            </w:pPr>
            <w:r w:rsidRPr="00BF4C40">
              <w:rPr>
                <w:rFonts w:cs="Arial"/>
                <w:b/>
                <w:bCs/>
                <w:szCs w:val="24"/>
              </w:rPr>
              <w:t>Consequence Rating</w:t>
            </w:r>
          </w:p>
        </w:tc>
        <w:tc>
          <w:tcPr>
            <w:tcW w:w="900" w:type="dxa"/>
            <w:shd w:val="clear" w:color="auto" w:fill="auto"/>
          </w:tcPr>
          <w:p w:rsidR="00BF4C40" w:rsidRPr="00BF4C40" w:rsidRDefault="00BF4C40" w:rsidP="00FF375E">
            <w:pPr>
              <w:rPr>
                <w:rFonts w:cs="Arial"/>
                <w:b/>
                <w:bCs/>
                <w:szCs w:val="24"/>
              </w:rPr>
            </w:pPr>
            <w:r w:rsidRPr="00BF4C40">
              <w:rPr>
                <w:rFonts w:cs="Arial"/>
                <w:b/>
                <w:bCs/>
                <w:szCs w:val="24"/>
              </w:rPr>
              <w:t>Risk Value</w:t>
            </w:r>
          </w:p>
        </w:tc>
        <w:tc>
          <w:tcPr>
            <w:tcW w:w="2294" w:type="dxa"/>
            <w:shd w:val="clear" w:color="auto" w:fill="auto"/>
          </w:tcPr>
          <w:p w:rsidR="00BF4C40" w:rsidRPr="00BF4C40" w:rsidRDefault="00BF4C40" w:rsidP="00FF375E">
            <w:pPr>
              <w:rPr>
                <w:rFonts w:cs="Arial"/>
                <w:b/>
                <w:bCs/>
                <w:szCs w:val="24"/>
              </w:rPr>
            </w:pPr>
            <w:r w:rsidRPr="00BF4C40">
              <w:rPr>
                <w:rFonts w:cs="Arial"/>
                <w:b/>
                <w:bCs/>
                <w:szCs w:val="24"/>
              </w:rPr>
              <w:t>Mitigation</w:t>
            </w:r>
          </w:p>
        </w:tc>
      </w:tr>
      <w:tr w:rsidR="00BF4C40" w:rsidTr="004C74E0">
        <w:tc>
          <w:tcPr>
            <w:tcW w:w="2041" w:type="dxa"/>
          </w:tcPr>
          <w:p w:rsidR="004C74E0" w:rsidRDefault="004C74E0" w:rsidP="00FF375E">
            <w:pPr>
              <w:rPr>
                <w:rFonts w:cs="Arial"/>
                <w:sz w:val="16"/>
                <w:szCs w:val="16"/>
              </w:rPr>
            </w:pPr>
          </w:p>
          <w:p w:rsidR="00BF4C40" w:rsidRDefault="000F49BE" w:rsidP="00FF375E">
            <w:pPr>
              <w:rPr>
                <w:rFonts w:cs="Arial"/>
                <w:sz w:val="16"/>
                <w:szCs w:val="16"/>
              </w:rPr>
            </w:pPr>
            <w:r>
              <w:rPr>
                <w:rFonts w:cs="Arial"/>
                <w:sz w:val="16"/>
                <w:szCs w:val="16"/>
              </w:rPr>
              <w:t>Extended co</w:t>
            </w:r>
            <w:r w:rsidR="00092FC5">
              <w:rPr>
                <w:rFonts w:cs="Arial"/>
                <w:sz w:val="16"/>
                <w:szCs w:val="16"/>
              </w:rPr>
              <w:t xml:space="preserve">mmissioning </w:t>
            </w:r>
            <w:r w:rsidR="00D14FA9">
              <w:rPr>
                <w:rFonts w:cs="Arial"/>
                <w:sz w:val="16"/>
                <w:szCs w:val="16"/>
              </w:rPr>
              <w:t>and</w:t>
            </w:r>
            <w:r w:rsidR="00092FC5">
              <w:rPr>
                <w:rFonts w:cs="Arial"/>
                <w:sz w:val="16"/>
                <w:szCs w:val="16"/>
              </w:rPr>
              <w:t xml:space="preserve"> further delay to delivery of </w:t>
            </w:r>
            <w:r w:rsidR="004C74E0">
              <w:rPr>
                <w:rFonts w:cs="Arial"/>
                <w:sz w:val="16"/>
                <w:szCs w:val="16"/>
              </w:rPr>
              <w:t>the Kirkby RTLS</w:t>
            </w:r>
            <w:r w:rsidR="00092FC5">
              <w:rPr>
                <w:rFonts w:cs="Arial"/>
                <w:sz w:val="16"/>
                <w:szCs w:val="16"/>
              </w:rPr>
              <w:t xml:space="preserve"> and progression to ‘full operations’</w:t>
            </w:r>
            <w:r w:rsidR="00A818B4">
              <w:rPr>
                <w:rFonts w:cs="Arial"/>
                <w:sz w:val="16"/>
                <w:szCs w:val="16"/>
              </w:rPr>
              <w:t xml:space="preserve"> with </w:t>
            </w:r>
            <w:r w:rsidR="000B0B9B">
              <w:rPr>
                <w:rFonts w:cs="Arial"/>
                <w:sz w:val="16"/>
                <w:szCs w:val="16"/>
              </w:rPr>
              <w:t xml:space="preserve">the </w:t>
            </w:r>
            <w:r w:rsidR="00043177">
              <w:rPr>
                <w:rFonts w:cs="Arial"/>
                <w:sz w:val="16"/>
                <w:szCs w:val="16"/>
              </w:rPr>
              <w:t xml:space="preserve">need to </w:t>
            </w:r>
            <w:r w:rsidR="000B0B9B">
              <w:rPr>
                <w:rFonts w:cs="Arial"/>
                <w:sz w:val="16"/>
                <w:szCs w:val="16"/>
              </w:rPr>
              <w:t>continue</w:t>
            </w:r>
            <w:r w:rsidR="00043177">
              <w:rPr>
                <w:rFonts w:cs="Arial"/>
                <w:sz w:val="16"/>
                <w:szCs w:val="16"/>
              </w:rPr>
              <w:t xml:space="preserve"> </w:t>
            </w:r>
            <w:r w:rsidR="000B0B9B">
              <w:rPr>
                <w:rFonts w:cs="Arial"/>
                <w:sz w:val="16"/>
                <w:szCs w:val="16"/>
              </w:rPr>
              <w:t>with</w:t>
            </w:r>
            <w:r w:rsidR="00043177">
              <w:rPr>
                <w:rFonts w:cs="Arial"/>
                <w:sz w:val="16"/>
                <w:szCs w:val="16"/>
              </w:rPr>
              <w:t xml:space="preserve"> interim disposal arrangements</w:t>
            </w:r>
            <w:r w:rsidR="00D14FA9">
              <w:rPr>
                <w:rFonts w:cs="Arial"/>
                <w:sz w:val="16"/>
                <w:szCs w:val="16"/>
              </w:rPr>
              <w:t>, leading to risk of legal challenge</w:t>
            </w:r>
            <w:r w:rsidR="00565702">
              <w:rPr>
                <w:rFonts w:cs="Arial"/>
                <w:sz w:val="16"/>
                <w:szCs w:val="16"/>
              </w:rPr>
              <w:t>.</w:t>
            </w:r>
          </w:p>
          <w:p w:rsidR="00092FC5" w:rsidRPr="000F49BE" w:rsidRDefault="00092FC5" w:rsidP="00FF375E">
            <w:pPr>
              <w:rPr>
                <w:rFonts w:cs="Arial"/>
                <w:sz w:val="16"/>
                <w:szCs w:val="16"/>
              </w:rPr>
            </w:pPr>
          </w:p>
        </w:tc>
        <w:tc>
          <w:tcPr>
            <w:tcW w:w="1416" w:type="dxa"/>
            <w:vAlign w:val="center"/>
          </w:tcPr>
          <w:p w:rsidR="004C74E0" w:rsidRDefault="004C74E0" w:rsidP="00092FC5">
            <w:pPr>
              <w:jc w:val="center"/>
              <w:rPr>
                <w:rFonts w:cs="Arial"/>
                <w:sz w:val="16"/>
                <w:szCs w:val="16"/>
              </w:rPr>
            </w:pPr>
          </w:p>
          <w:p w:rsidR="00BF4C40" w:rsidRPr="000F49BE" w:rsidRDefault="00A818B4" w:rsidP="00092FC5">
            <w:pPr>
              <w:jc w:val="center"/>
              <w:rPr>
                <w:rFonts w:cs="Arial"/>
                <w:sz w:val="16"/>
                <w:szCs w:val="16"/>
              </w:rPr>
            </w:pPr>
            <w:r>
              <w:rPr>
                <w:rFonts w:cs="Arial"/>
                <w:sz w:val="16"/>
                <w:szCs w:val="16"/>
              </w:rPr>
              <w:t>3</w:t>
            </w:r>
          </w:p>
        </w:tc>
        <w:tc>
          <w:tcPr>
            <w:tcW w:w="1790" w:type="dxa"/>
            <w:vAlign w:val="center"/>
          </w:tcPr>
          <w:p w:rsidR="004C74E0" w:rsidRDefault="004C74E0" w:rsidP="00092FC5">
            <w:pPr>
              <w:jc w:val="center"/>
              <w:rPr>
                <w:rFonts w:cs="Arial"/>
                <w:sz w:val="16"/>
                <w:szCs w:val="16"/>
              </w:rPr>
            </w:pPr>
          </w:p>
          <w:p w:rsidR="00BF4C40" w:rsidRPr="000F49BE" w:rsidRDefault="00092FC5" w:rsidP="00092FC5">
            <w:pPr>
              <w:jc w:val="center"/>
              <w:rPr>
                <w:rFonts w:cs="Arial"/>
                <w:sz w:val="16"/>
                <w:szCs w:val="16"/>
              </w:rPr>
            </w:pPr>
            <w:r>
              <w:rPr>
                <w:rFonts w:cs="Arial"/>
                <w:sz w:val="16"/>
                <w:szCs w:val="16"/>
              </w:rPr>
              <w:t>3</w:t>
            </w:r>
          </w:p>
        </w:tc>
        <w:tc>
          <w:tcPr>
            <w:tcW w:w="900" w:type="dxa"/>
            <w:vAlign w:val="center"/>
          </w:tcPr>
          <w:p w:rsidR="004C74E0" w:rsidRDefault="004C74E0" w:rsidP="004C74E0">
            <w:pPr>
              <w:jc w:val="center"/>
              <w:rPr>
                <w:rFonts w:cs="Arial"/>
                <w:sz w:val="16"/>
                <w:szCs w:val="16"/>
              </w:rPr>
            </w:pPr>
          </w:p>
          <w:p w:rsidR="00BF4C40" w:rsidRPr="000F49BE" w:rsidRDefault="00A818B4" w:rsidP="004C74E0">
            <w:pPr>
              <w:jc w:val="center"/>
              <w:rPr>
                <w:rFonts w:cs="Arial"/>
                <w:sz w:val="16"/>
                <w:szCs w:val="16"/>
              </w:rPr>
            </w:pPr>
            <w:r>
              <w:rPr>
                <w:rFonts w:cs="Arial"/>
                <w:sz w:val="16"/>
                <w:szCs w:val="16"/>
              </w:rPr>
              <w:t>9</w:t>
            </w:r>
          </w:p>
        </w:tc>
        <w:tc>
          <w:tcPr>
            <w:tcW w:w="2294" w:type="dxa"/>
          </w:tcPr>
          <w:p w:rsidR="004C74E0" w:rsidRDefault="004C74E0" w:rsidP="00FF375E">
            <w:pPr>
              <w:rPr>
                <w:rFonts w:cs="Arial"/>
                <w:sz w:val="16"/>
                <w:szCs w:val="16"/>
              </w:rPr>
            </w:pPr>
          </w:p>
          <w:p w:rsidR="000B0B9B" w:rsidRDefault="000F49BE" w:rsidP="00FF375E">
            <w:pPr>
              <w:rPr>
                <w:rFonts w:cs="Arial"/>
                <w:sz w:val="16"/>
                <w:szCs w:val="16"/>
              </w:rPr>
            </w:pPr>
            <w:r>
              <w:rPr>
                <w:rFonts w:cs="Arial"/>
                <w:sz w:val="16"/>
                <w:szCs w:val="16"/>
              </w:rPr>
              <w:t xml:space="preserve">1. </w:t>
            </w:r>
            <w:r w:rsidR="000B0B9B">
              <w:rPr>
                <w:rFonts w:cs="Arial"/>
                <w:sz w:val="16"/>
                <w:szCs w:val="16"/>
              </w:rPr>
              <w:t xml:space="preserve">Contingency agreement for alternative disposal arrangements </w:t>
            </w:r>
            <w:r w:rsidR="004C74E0">
              <w:rPr>
                <w:rFonts w:cs="Arial"/>
                <w:sz w:val="16"/>
                <w:szCs w:val="16"/>
              </w:rPr>
              <w:t>negotiated</w:t>
            </w:r>
            <w:r w:rsidR="000B0B9B">
              <w:rPr>
                <w:rFonts w:cs="Arial"/>
                <w:sz w:val="16"/>
                <w:szCs w:val="16"/>
              </w:rPr>
              <w:t xml:space="preserve"> with Suez;</w:t>
            </w:r>
          </w:p>
          <w:p w:rsidR="00BF4C40" w:rsidRDefault="000B0B9B" w:rsidP="00FF375E">
            <w:pPr>
              <w:rPr>
                <w:rFonts w:cs="Arial"/>
                <w:sz w:val="16"/>
                <w:szCs w:val="16"/>
              </w:rPr>
            </w:pPr>
            <w:r>
              <w:rPr>
                <w:rFonts w:cs="Arial"/>
                <w:sz w:val="16"/>
                <w:szCs w:val="16"/>
              </w:rPr>
              <w:t xml:space="preserve">2. </w:t>
            </w:r>
            <w:r w:rsidR="000F49BE">
              <w:rPr>
                <w:rFonts w:cs="Arial"/>
                <w:sz w:val="16"/>
                <w:szCs w:val="16"/>
              </w:rPr>
              <w:t xml:space="preserve">Legal advice </w:t>
            </w:r>
            <w:r>
              <w:rPr>
                <w:rFonts w:cs="Arial"/>
                <w:sz w:val="16"/>
                <w:szCs w:val="16"/>
              </w:rPr>
              <w:t xml:space="preserve">has been </w:t>
            </w:r>
            <w:r w:rsidR="000F49BE">
              <w:rPr>
                <w:rFonts w:cs="Arial"/>
                <w:sz w:val="16"/>
                <w:szCs w:val="16"/>
              </w:rPr>
              <w:t>sought on MWDA’s options</w:t>
            </w:r>
            <w:r w:rsidR="002735D4">
              <w:rPr>
                <w:rFonts w:cs="Arial"/>
                <w:sz w:val="16"/>
                <w:szCs w:val="16"/>
              </w:rPr>
              <w:t xml:space="preserve"> and contingency arrangements;</w:t>
            </w:r>
          </w:p>
          <w:p w:rsidR="000B0B9B" w:rsidRDefault="000B0B9B" w:rsidP="00FF375E">
            <w:pPr>
              <w:rPr>
                <w:rFonts w:cs="Arial"/>
                <w:sz w:val="16"/>
                <w:szCs w:val="16"/>
              </w:rPr>
            </w:pPr>
            <w:r>
              <w:rPr>
                <w:rFonts w:cs="Arial"/>
                <w:sz w:val="16"/>
                <w:szCs w:val="16"/>
              </w:rPr>
              <w:t>3. Situation and arrangements will remain under constant review by MRWA senior management.</w:t>
            </w:r>
          </w:p>
          <w:p w:rsidR="000F49BE" w:rsidRPr="000F49BE" w:rsidRDefault="000F49BE" w:rsidP="000B0B9B">
            <w:pPr>
              <w:rPr>
                <w:rFonts w:cs="Arial"/>
                <w:sz w:val="16"/>
                <w:szCs w:val="16"/>
              </w:rPr>
            </w:pPr>
          </w:p>
        </w:tc>
      </w:tr>
      <w:tr w:rsidR="00D116C7" w:rsidTr="00904536">
        <w:tc>
          <w:tcPr>
            <w:tcW w:w="2041" w:type="dxa"/>
          </w:tcPr>
          <w:p w:rsidR="004C74E0" w:rsidRDefault="004C74E0" w:rsidP="00FF375E">
            <w:pPr>
              <w:rPr>
                <w:rFonts w:cs="Arial"/>
                <w:sz w:val="16"/>
                <w:szCs w:val="16"/>
              </w:rPr>
            </w:pPr>
          </w:p>
          <w:p w:rsidR="00D116C7" w:rsidRDefault="00D116C7" w:rsidP="00FF375E">
            <w:pPr>
              <w:rPr>
                <w:rFonts w:cs="Arial"/>
                <w:sz w:val="16"/>
                <w:szCs w:val="16"/>
              </w:rPr>
            </w:pPr>
            <w:r>
              <w:rPr>
                <w:rFonts w:cs="Arial"/>
                <w:sz w:val="16"/>
                <w:szCs w:val="16"/>
              </w:rPr>
              <w:t xml:space="preserve">Odour issues at Kirkby </w:t>
            </w:r>
            <w:r w:rsidR="00D14FA9">
              <w:rPr>
                <w:rFonts w:cs="Arial"/>
                <w:sz w:val="16"/>
                <w:szCs w:val="16"/>
              </w:rPr>
              <w:t>RTLS unresolved</w:t>
            </w:r>
            <w:r w:rsidR="004C74E0">
              <w:rPr>
                <w:rFonts w:cs="Arial"/>
                <w:sz w:val="16"/>
                <w:szCs w:val="16"/>
              </w:rPr>
              <w:t xml:space="preserve"> by Suez</w:t>
            </w:r>
            <w:r w:rsidR="00D14FA9">
              <w:rPr>
                <w:rFonts w:cs="Arial"/>
                <w:sz w:val="16"/>
                <w:szCs w:val="16"/>
              </w:rPr>
              <w:t xml:space="preserve"> in the short-medium term </w:t>
            </w:r>
            <w:r>
              <w:rPr>
                <w:rFonts w:cs="Arial"/>
                <w:sz w:val="16"/>
                <w:szCs w:val="16"/>
              </w:rPr>
              <w:t xml:space="preserve">resulting in the risk of environmental enforcement action and reputational damage to the Authority. </w:t>
            </w:r>
          </w:p>
          <w:p w:rsidR="00043177" w:rsidRDefault="00043177" w:rsidP="00FF375E">
            <w:pPr>
              <w:rPr>
                <w:rFonts w:cs="Arial"/>
                <w:sz w:val="16"/>
                <w:szCs w:val="16"/>
              </w:rPr>
            </w:pPr>
          </w:p>
        </w:tc>
        <w:tc>
          <w:tcPr>
            <w:tcW w:w="1416" w:type="dxa"/>
            <w:vAlign w:val="center"/>
          </w:tcPr>
          <w:p w:rsidR="00D116C7" w:rsidRDefault="00E32BF8" w:rsidP="00092FC5">
            <w:pPr>
              <w:jc w:val="center"/>
              <w:rPr>
                <w:rFonts w:cs="Arial"/>
                <w:sz w:val="16"/>
                <w:szCs w:val="16"/>
              </w:rPr>
            </w:pPr>
            <w:r>
              <w:rPr>
                <w:rFonts w:cs="Arial"/>
                <w:sz w:val="16"/>
                <w:szCs w:val="16"/>
              </w:rPr>
              <w:t>3</w:t>
            </w:r>
          </w:p>
        </w:tc>
        <w:tc>
          <w:tcPr>
            <w:tcW w:w="1790" w:type="dxa"/>
            <w:vAlign w:val="center"/>
          </w:tcPr>
          <w:p w:rsidR="00D116C7" w:rsidRDefault="009E2C79" w:rsidP="00092FC5">
            <w:pPr>
              <w:jc w:val="center"/>
              <w:rPr>
                <w:rFonts w:cs="Arial"/>
                <w:sz w:val="16"/>
                <w:szCs w:val="16"/>
              </w:rPr>
            </w:pPr>
            <w:r>
              <w:rPr>
                <w:rFonts w:cs="Arial"/>
                <w:sz w:val="16"/>
                <w:szCs w:val="16"/>
              </w:rPr>
              <w:t>3</w:t>
            </w:r>
          </w:p>
        </w:tc>
        <w:tc>
          <w:tcPr>
            <w:tcW w:w="900" w:type="dxa"/>
            <w:vAlign w:val="center"/>
          </w:tcPr>
          <w:p w:rsidR="00D116C7" w:rsidRDefault="00E32BF8" w:rsidP="00092FC5">
            <w:pPr>
              <w:jc w:val="center"/>
              <w:rPr>
                <w:rFonts w:cs="Arial"/>
                <w:sz w:val="16"/>
                <w:szCs w:val="16"/>
              </w:rPr>
            </w:pPr>
            <w:r>
              <w:rPr>
                <w:rFonts w:cs="Arial"/>
                <w:sz w:val="16"/>
                <w:szCs w:val="16"/>
              </w:rPr>
              <w:t>9</w:t>
            </w:r>
          </w:p>
        </w:tc>
        <w:tc>
          <w:tcPr>
            <w:tcW w:w="2294" w:type="dxa"/>
          </w:tcPr>
          <w:p w:rsidR="004C74E0" w:rsidRDefault="004C74E0" w:rsidP="00FF375E">
            <w:pPr>
              <w:rPr>
                <w:rFonts w:cs="Arial"/>
                <w:sz w:val="16"/>
                <w:szCs w:val="16"/>
              </w:rPr>
            </w:pPr>
          </w:p>
          <w:p w:rsidR="00D116C7" w:rsidRDefault="00D116C7" w:rsidP="00FF375E">
            <w:pPr>
              <w:rPr>
                <w:rFonts w:cs="Arial"/>
                <w:sz w:val="16"/>
                <w:szCs w:val="16"/>
              </w:rPr>
            </w:pPr>
            <w:r>
              <w:rPr>
                <w:rFonts w:cs="Arial"/>
                <w:sz w:val="16"/>
                <w:szCs w:val="16"/>
              </w:rPr>
              <w:t>1. Legal advice</w:t>
            </w:r>
            <w:r w:rsidR="008F4835">
              <w:rPr>
                <w:rFonts w:cs="Arial"/>
                <w:sz w:val="16"/>
                <w:szCs w:val="16"/>
              </w:rPr>
              <w:t xml:space="preserve"> sought to inform the Authority’s position and appropriate response;</w:t>
            </w:r>
          </w:p>
          <w:p w:rsidR="00D116C7" w:rsidRDefault="00D116C7" w:rsidP="00FF375E">
            <w:pPr>
              <w:rPr>
                <w:rFonts w:cs="Arial"/>
                <w:sz w:val="16"/>
                <w:szCs w:val="16"/>
              </w:rPr>
            </w:pPr>
            <w:r>
              <w:rPr>
                <w:rFonts w:cs="Arial"/>
                <w:sz w:val="16"/>
                <w:szCs w:val="16"/>
              </w:rPr>
              <w:t>2. Stakeholder engagement and co-ordinated action between key parties (EA/KBC/MWDA)</w:t>
            </w:r>
            <w:r w:rsidR="004C74E0">
              <w:rPr>
                <w:rFonts w:cs="Arial"/>
                <w:sz w:val="16"/>
                <w:szCs w:val="16"/>
              </w:rPr>
              <w:t>;</w:t>
            </w:r>
          </w:p>
          <w:p w:rsidR="004C74E0" w:rsidRDefault="004C74E0" w:rsidP="00FF375E">
            <w:pPr>
              <w:rPr>
                <w:rFonts w:cs="Arial"/>
                <w:sz w:val="16"/>
                <w:szCs w:val="16"/>
              </w:rPr>
            </w:pPr>
          </w:p>
        </w:tc>
      </w:tr>
    </w:tbl>
    <w:p w:rsidR="0039477C" w:rsidRPr="008D7199" w:rsidRDefault="0039477C" w:rsidP="009E2C79">
      <w:pPr>
        <w:pStyle w:val="Bodytextnumbered"/>
        <w:numPr>
          <w:ilvl w:val="0"/>
          <w:numId w:val="0"/>
        </w:numPr>
      </w:pPr>
    </w:p>
    <w:p w:rsidR="004701E7" w:rsidRDefault="004701E7" w:rsidP="00E346F9">
      <w:pPr>
        <w:pStyle w:val="Heading1"/>
      </w:pPr>
      <w:r>
        <w:t>HR Implications</w:t>
      </w:r>
    </w:p>
    <w:p w:rsidR="008D7199" w:rsidRDefault="00A51173" w:rsidP="008D7199">
      <w:pPr>
        <w:pStyle w:val="Bodytextnumbered"/>
      </w:pPr>
      <w:r>
        <w:t>There are no HR implications associated with this report.</w:t>
      </w:r>
    </w:p>
    <w:p w:rsidR="002038E1" w:rsidRDefault="002038E1" w:rsidP="002038E1">
      <w:pPr>
        <w:pStyle w:val="Heading1"/>
      </w:pPr>
      <w:r>
        <w:t>Environmental Implications</w:t>
      </w:r>
    </w:p>
    <w:p w:rsidR="002038E1" w:rsidRPr="00092FC5" w:rsidRDefault="008F4835" w:rsidP="008F4835">
      <w:pPr>
        <w:pStyle w:val="Bodytextnumbered"/>
        <w:jc w:val="both"/>
      </w:pPr>
      <w:r>
        <w:t xml:space="preserve">If </w:t>
      </w:r>
      <w:r w:rsidR="00510AEB">
        <w:t xml:space="preserve">Suez </w:t>
      </w:r>
      <w:proofErr w:type="gramStart"/>
      <w:r w:rsidR="00510AEB">
        <w:t>fail</w:t>
      </w:r>
      <w:proofErr w:type="gramEnd"/>
      <w:r w:rsidR="00510AEB">
        <w:t xml:space="preserve"> to substantially </w:t>
      </w:r>
      <w:r>
        <w:t>resolve</w:t>
      </w:r>
      <w:r w:rsidR="00510AEB">
        <w:t xml:space="preserve"> their odour management issues</w:t>
      </w:r>
      <w:r>
        <w:t xml:space="preserve"> in the short to medium</w:t>
      </w:r>
      <w:r w:rsidR="00401DD1">
        <w:t xml:space="preserve"> term</w:t>
      </w:r>
      <w:r>
        <w:t>, there is the potential for continued odour impact</w:t>
      </w:r>
      <w:r w:rsidR="00524990">
        <w:t xml:space="preserve"> on the local community</w:t>
      </w:r>
      <w:r>
        <w:t>.</w:t>
      </w:r>
    </w:p>
    <w:p w:rsidR="00F5396C" w:rsidRPr="00092FC5" w:rsidRDefault="001B4EA9" w:rsidP="008F4835">
      <w:pPr>
        <w:pStyle w:val="Bodytextnumbered"/>
        <w:jc w:val="both"/>
      </w:pPr>
      <w:r>
        <w:t xml:space="preserve">As a result of the ongoing delays, further waste that was expected to be sent for energy recovery is expected to be disposed of to landfill. </w:t>
      </w:r>
    </w:p>
    <w:p w:rsidR="004701E7" w:rsidRDefault="000C01BD" w:rsidP="00E346F9">
      <w:pPr>
        <w:pStyle w:val="Heading1"/>
      </w:pPr>
      <w:r>
        <w:t>Financial I</w:t>
      </w:r>
      <w:r w:rsidR="004701E7">
        <w:t>mplications</w:t>
      </w:r>
    </w:p>
    <w:p w:rsidR="00307DFD" w:rsidRDefault="00EC47E5" w:rsidP="00EC47E5">
      <w:pPr>
        <w:pStyle w:val="Bodytextnumbered"/>
      </w:pPr>
      <w:r w:rsidRPr="00EC47E5">
        <w:t xml:space="preserve">During 2017-18 the cost of the commissioning tonnes and alternative interim arrangements is considered unlikely to exceed budgeted costs. The budget was based on achieving full service for the </w:t>
      </w:r>
      <w:proofErr w:type="gramStart"/>
      <w:r w:rsidRPr="00EC47E5">
        <w:t>RRC,</w:t>
      </w:r>
      <w:proofErr w:type="gramEnd"/>
      <w:r w:rsidRPr="00EC47E5">
        <w:t xml:space="preserve"> the cost of commissioning tonnes remains lower than the full service cost. Even </w:t>
      </w:r>
      <w:r w:rsidRPr="00EC47E5">
        <w:lastRenderedPageBreak/>
        <w:t>where alternative arrangements are made their cost combined with that of the commissioning tonnes is considered unlikely to exceed the full service cost.</w:t>
      </w:r>
      <w:bookmarkStart w:id="1" w:name="_GoBack"/>
      <w:bookmarkEnd w:id="1"/>
      <w:r w:rsidR="00A36095">
        <w:t xml:space="preserve"> </w:t>
      </w:r>
    </w:p>
    <w:p w:rsidR="0084765E" w:rsidRDefault="0084765E" w:rsidP="0084765E">
      <w:pPr>
        <w:pStyle w:val="Heading1"/>
      </w:pPr>
      <w:r>
        <w:t>Legal Implications</w:t>
      </w:r>
    </w:p>
    <w:p w:rsidR="00307DFD" w:rsidRPr="0081331D" w:rsidRDefault="001B4EA9" w:rsidP="001B4EA9">
      <w:pPr>
        <w:pStyle w:val="Bodytextnumbered"/>
        <w:jc w:val="both"/>
      </w:pPr>
      <w:r>
        <w:t>T</w:t>
      </w:r>
      <w:r w:rsidR="009420DB">
        <w:t xml:space="preserve">he potential </w:t>
      </w:r>
      <w:r w:rsidR="00267698">
        <w:t xml:space="preserve">exists </w:t>
      </w:r>
      <w:r w:rsidR="009420DB">
        <w:t xml:space="preserve">for </w:t>
      </w:r>
      <w:r w:rsidR="00267698">
        <w:t xml:space="preserve">a </w:t>
      </w:r>
      <w:r w:rsidR="009420DB">
        <w:t>challenge</w:t>
      </w:r>
      <w:r w:rsidR="00267698">
        <w:t xml:space="preserve"> to</w:t>
      </w:r>
      <w:r w:rsidR="009420DB">
        <w:t xml:space="preserve"> the interim disposal agreement with Suez</w:t>
      </w:r>
      <w:r>
        <w:t xml:space="preserve">. Legal advice </w:t>
      </w:r>
      <w:r w:rsidR="002F61E6">
        <w:t>has been</w:t>
      </w:r>
      <w:r w:rsidR="002D32E9">
        <w:t xml:space="preserve"> sought, and will continue to be sought </w:t>
      </w:r>
      <w:r>
        <w:t>as required to inform the Authority’s ongoing review of matters</w:t>
      </w:r>
      <w:r w:rsidR="0080295C">
        <w:t xml:space="preserve"> as is felt appropriate</w:t>
      </w:r>
      <w:r>
        <w:t>.</w:t>
      </w:r>
    </w:p>
    <w:p w:rsidR="004701E7" w:rsidRDefault="004701E7" w:rsidP="00506FE0">
      <w:pPr>
        <w:pStyle w:val="Heading1"/>
        <w:jc w:val="both"/>
      </w:pPr>
      <w:r>
        <w:t>Conclusion</w:t>
      </w:r>
    </w:p>
    <w:p w:rsidR="00907A4A" w:rsidRDefault="00267698" w:rsidP="00506FE0">
      <w:pPr>
        <w:pStyle w:val="Bodytextnumbered"/>
        <w:jc w:val="both"/>
      </w:pPr>
      <w:r>
        <w:t>P</w:t>
      </w:r>
      <w:r w:rsidR="00E32BF8">
        <w:t>ositive progress has been made with</w:t>
      </w:r>
      <w:r w:rsidR="001B4EA9">
        <w:t xml:space="preserve"> both the Wilton EfW and Kirkby RTLS facilities</w:t>
      </w:r>
      <w:r w:rsidR="00E32BF8">
        <w:t xml:space="preserve"> now</w:t>
      </w:r>
      <w:r>
        <w:t xml:space="preserve"> under Suez operational control.</w:t>
      </w:r>
      <w:r w:rsidR="00E32BF8">
        <w:t xml:space="preserve"> </w:t>
      </w:r>
      <w:r w:rsidR="00A818B4">
        <w:t xml:space="preserve">The roof damage </w:t>
      </w:r>
      <w:r w:rsidR="003574B4">
        <w:t>at the RTLS has been repaired, allowing rail transfer operations to recommence and final operational issues relating to waste compactors are being addressed. Whilst</w:t>
      </w:r>
      <w:r>
        <w:t xml:space="preserve"> </w:t>
      </w:r>
      <w:r w:rsidR="00E32BF8">
        <w:t>t</w:t>
      </w:r>
      <w:r w:rsidR="00C6258D">
        <w:t xml:space="preserve">he Authority’s strategic contract with MERL </w:t>
      </w:r>
      <w:r w:rsidR="00E32BF8">
        <w:t>continues to experience</w:t>
      </w:r>
      <w:r w:rsidR="00C6258D">
        <w:t xml:space="preserve"> </w:t>
      </w:r>
      <w:r w:rsidR="00C37BC6">
        <w:t>a</w:t>
      </w:r>
      <w:r>
        <w:t>n ongoing</w:t>
      </w:r>
      <w:r w:rsidR="00C37BC6">
        <w:t xml:space="preserve"> </w:t>
      </w:r>
      <w:r w:rsidR="00C6258D">
        <w:t>delay to progression to</w:t>
      </w:r>
      <w:r w:rsidR="00C37BC6">
        <w:t xml:space="preserve"> full operations</w:t>
      </w:r>
      <w:r w:rsidR="003574B4">
        <w:t>, operational full-service is anticipated to commence very shortly</w:t>
      </w:r>
      <w:r w:rsidR="00C37BC6">
        <w:t>.</w:t>
      </w:r>
    </w:p>
    <w:p w:rsidR="00506FE0" w:rsidRDefault="00506FE0" w:rsidP="00506FE0">
      <w:pPr>
        <w:pStyle w:val="Bodytextnumbered"/>
        <w:jc w:val="both"/>
      </w:pPr>
      <w:r>
        <w:t xml:space="preserve">There are not expected to be any significant impacts on District deliveries during the </w:t>
      </w:r>
      <w:r w:rsidR="00E32BF8">
        <w:t>continued</w:t>
      </w:r>
      <w:r>
        <w:t xml:space="preserve"> commissioning period, and M</w:t>
      </w:r>
      <w:r w:rsidR="00E32BF8">
        <w:t>RWA</w:t>
      </w:r>
      <w:r>
        <w:t xml:space="preserve"> officers will continue to work with all parties to ensure that this continues to be the case.</w:t>
      </w:r>
    </w:p>
    <w:p w:rsidR="00E32BF8" w:rsidRDefault="00E32BF8" w:rsidP="00506FE0">
      <w:pPr>
        <w:pStyle w:val="Bodytextnumbered"/>
        <w:jc w:val="both"/>
      </w:pPr>
      <w:r>
        <w:t>The Authority will continue to use temporary, interim disposal arrangements agree</w:t>
      </w:r>
      <w:r w:rsidR="005024BF">
        <w:t>d with Suez</w:t>
      </w:r>
      <w:r>
        <w:t>.</w:t>
      </w:r>
      <w:r w:rsidR="005024BF">
        <w:t xml:space="preserve"> The requirement for these will be routinely reviewed</w:t>
      </w:r>
      <w:r w:rsidR="001B4EA9">
        <w:t xml:space="preserve"> by senior management</w:t>
      </w:r>
      <w:r w:rsidR="005024BF">
        <w:t>.</w:t>
      </w:r>
    </w:p>
    <w:p w:rsidR="00C6258D" w:rsidRDefault="00C6258D" w:rsidP="00506FE0">
      <w:pPr>
        <w:pStyle w:val="Bodytextnumbered"/>
        <w:jc w:val="both"/>
      </w:pPr>
      <w:r>
        <w:t>Odours management at the Kirkby facility remains a key priority for the Contractor to satisfactorily address</w:t>
      </w:r>
      <w:r w:rsidR="00C37BC6">
        <w:t xml:space="preserve"> to ensure both full compliance with relevant statutory consents and t</w:t>
      </w:r>
      <w:r w:rsidR="00096AE9">
        <w:t>o prevent the facility causing</w:t>
      </w:r>
      <w:r w:rsidR="00C37BC6">
        <w:t xml:space="preserve"> nuisance to the surrounding neighbours.</w:t>
      </w:r>
    </w:p>
    <w:p w:rsidR="00672620" w:rsidRPr="00234198" w:rsidRDefault="004F43F1" w:rsidP="00506FE0">
      <w:pPr>
        <w:pStyle w:val="Bodytextnumbered"/>
        <w:jc w:val="both"/>
      </w:pPr>
      <w:r>
        <w:t>A</w:t>
      </w:r>
      <w:r w:rsidR="00672620">
        <w:t xml:space="preserve"> further update will be provided to the Authority </w:t>
      </w:r>
      <w:r w:rsidR="00B700D9">
        <w:t>at</w:t>
      </w:r>
      <w:r w:rsidR="00672620">
        <w:t xml:space="preserve"> the </w:t>
      </w:r>
      <w:r w:rsidR="003574B4">
        <w:t>September</w:t>
      </w:r>
      <w:r w:rsidR="00672620">
        <w:t xml:space="preserve"> meeting.</w:t>
      </w:r>
    </w:p>
    <w:tbl>
      <w:tblPr>
        <w:tblW w:w="0" w:type="auto"/>
        <w:tblLook w:val="0000" w:firstRow="0" w:lastRow="0" w:firstColumn="0" w:lastColumn="0" w:noHBand="0" w:noVBand="0"/>
      </w:tblPr>
      <w:tblGrid>
        <w:gridCol w:w="9245"/>
      </w:tblGrid>
      <w:tr w:rsidR="00E4410A" w:rsidTr="0033612C">
        <w:trPr>
          <w:cantSplit/>
        </w:trPr>
        <w:tc>
          <w:tcPr>
            <w:tcW w:w="9245" w:type="dxa"/>
          </w:tcPr>
          <w:p w:rsidR="009A3CDD" w:rsidRDefault="009A3CDD" w:rsidP="0033612C">
            <w:pPr>
              <w:pStyle w:val="Contact"/>
              <w:keepNext/>
              <w:tabs>
                <w:tab w:val="center" w:pos="4153"/>
                <w:tab w:val="right" w:pos="8306"/>
              </w:tabs>
            </w:pPr>
            <w:bookmarkStart w:id="2" w:name="Contact"/>
            <w:r>
              <w:lastRenderedPageBreak/>
              <w:t>The contact officer for this report is: Ian Stephenson</w:t>
            </w:r>
            <w:r>
              <w:br/>
              <w:t>MRWA</w:t>
            </w:r>
          </w:p>
          <w:p w:rsidR="009A3CDD" w:rsidRDefault="009A3CDD" w:rsidP="0033612C">
            <w:pPr>
              <w:pStyle w:val="Contact"/>
              <w:keepNext/>
              <w:tabs>
                <w:tab w:val="center" w:pos="4153"/>
                <w:tab w:val="right" w:pos="8306"/>
              </w:tabs>
            </w:pPr>
            <w:r>
              <w:t>7th Floor</w:t>
            </w:r>
          </w:p>
          <w:p w:rsidR="009A3CDD" w:rsidRDefault="009A3CDD" w:rsidP="0033612C">
            <w:pPr>
              <w:pStyle w:val="Contact"/>
              <w:keepNext/>
              <w:tabs>
                <w:tab w:val="center" w:pos="4153"/>
                <w:tab w:val="right" w:pos="8306"/>
              </w:tabs>
            </w:pPr>
            <w:r>
              <w:t>No. 1 Mann Island</w:t>
            </w:r>
          </w:p>
          <w:p w:rsidR="009A3CDD" w:rsidRDefault="009A3CDD" w:rsidP="0033612C">
            <w:pPr>
              <w:pStyle w:val="Contact"/>
              <w:keepNext/>
              <w:tabs>
                <w:tab w:val="center" w:pos="4153"/>
                <w:tab w:val="right" w:pos="8306"/>
              </w:tabs>
            </w:pPr>
            <w:r>
              <w:t>Liverpool</w:t>
            </w:r>
          </w:p>
          <w:p w:rsidR="00010101" w:rsidRPr="00E4410A" w:rsidRDefault="009A3CDD" w:rsidP="0033612C">
            <w:pPr>
              <w:pStyle w:val="Contact"/>
              <w:keepNext/>
              <w:tabs>
                <w:tab w:val="center" w:pos="4153"/>
                <w:tab w:val="right" w:pos="8306"/>
              </w:tabs>
            </w:pPr>
            <w:r>
              <w:t>Merseyside L3 1BP</w:t>
            </w:r>
            <w:r>
              <w:br/>
            </w:r>
            <w:r>
              <w:br/>
              <w:t>Email:</w:t>
            </w:r>
            <w:r>
              <w:tab/>
              <w:t xml:space="preserve">ian.stephenson@merseysidewda.gov.uk </w:t>
            </w:r>
            <w:r>
              <w:br/>
              <w:t>Tel:</w:t>
            </w:r>
            <w:r>
              <w:tab/>
              <w:t>0151 255 2532Fax:</w:t>
            </w:r>
            <w:r>
              <w:tab/>
            </w:r>
            <w:r>
              <w:br/>
            </w:r>
            <w:r>
              <w:br/>
              <w:t>The background documents to this report are open to inspection in accordance with Section 100D of The Local Government Act 1972 - Nil.</w:t>
            </w:r>
          </w:p>
        </w:tc>
      </w:tr>
      <w:bookmarkEnd w:id="2"/>
    </w:tbl>
    <w:p w:rsidR="00E4410A" w:rsidRDefault="00E4410A" w:rsidP="00907A4A">
      <w:pPr>
        <w:pStyle w:val="BodyText"/>
        <w:spacing w:after="0"/>
        <w:rPr>
          <w:rFonts w:cs="Arial"/>
        </w:rPr>
      </w:pPr>
    </w:p>
    <w:sectPr w:rsidR="00E4410A" w:rsidSect="00813621">
      <w:headerReference w:type="even" r:id="rId9"/>
      <w:headerReference w:type="default" r:id="rId10"/>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0D" w:rsidRDefault="007E5B0D">
      <w:r>
        <w:separator/>
      </w:r>
    </w:p>
  </w:endnote>
  <w:endnote w:type="continuationSeparator" w:id="0">
    <w:p w:rsidR="007E5B0D" w:rsidRDefault="007E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0D" w:rsidRDefault="007E5B0D">
      <w:r>
        <w:separator/>
      </w:r>
    </w:p>
  </w:footnote>
  <w:footnote w:type="continuationSeparator" w:id="0">
    <w:p w:rsidR="007E5B0D" w:rsidRDefault="007E5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DD" w:rsidRDefault="009A3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BE" w:rsidRPr="00311655" w:rsidRDefault="00130128" w:rsidP="00813621">
    <w:pPr>
      <w:pStyle w:val="Header"/>
      <w:jc w:val="right"/>
      <w:rPr>
        <w:b/>
        <w:sz w:val="56"/>
        <w:szCs w:val="56"/>
      </w:rPr>
    </w:pPr>
    <w:r>
      <w:rPr>
        <w:b/>
        <w:sz w:val="56"/>
        <w:szCs w:val="56"/>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24C908"/>
    <w:lvl w:ilvl="0">
      <w:start w:val="1"/>
      <w:numFmt w:val="decimal"/>
      <w:lvlText w:val="%1."/>
      <w:lvlJc w:val="left"/>
      <w:pPr>
        <w:tabs>
          <w:tab w:val="num" w:pos="1492"/>
        </w:tabs>
        <w:ind w:left="1492" w:hanging="360"/>
      </w:pPr>
    </w:lvl>
  </w:abstractNum>
  <w:abstractNum w:abstractNumId="1">
    <w:nsid w:val="FFFFFF7D"/>
    <w:multiLevelType w:val="singleLevel"/>
    <w:tmpl w:val="156AD878"/>
    <w:lvl w:ilvl="0">
      <w:start w:val="1"/>
      <w:numFmt w:val="decimal"/>
      <w:lvlText w:val="%1."/>
      <w:lvlJc w:val="left"/>
      <w:pPr>
        <w:tabs>
          <w:tab w:val="num" w:pos="1209"/>
        </w:tabs>
        <w:ind w:left="1209" w:hanging="360"/>
      </w:pPr>
    </w:lvl>
  </w:abstractNum>
  <w:abstractNum w:abstractNumId="2">
    <w:nsid w:val="FFFFFF7E"/>
    <w:multiLevelType w:val="singleLevel"/>
    <w:tmpl w:val="06C2A866"/>
    <w:lvl w:ilvl="0">
      <w:start w:val="1"/>
      <w:numFmt w:val="decimal"/>
      <w:lvlText w:val="%1."/>
      <w:lvlJc w:val="left"/>
      <w:pPr>
        <w:tabs>
          <w:tab w:val="num" w:pos="926"/>
        </w:tabs>
        <w:ind w:left="926" w:hanging="360"/>
      </w:pPr>
    </w:lvl>
  </w:abstractNum>
  <w:abstractNum w:abstractNumId="3">
    <w:nsid w:val="FFFFFF7F"/>
    <w:multiLevelType w:val="singleLevel"/>
    <w:tmpl w:val="79E84358"/>
    <w:lvl w:ilvl="0">
      <w:start w:val="1"/>
      <w:numFmt w:val="decimal"/>
      <w:lvlText w:val="%1."/>
      <w:lvlJc w:val="left"/>
      <w:pPr>
        <w:tabs>
          <w:tab w:val="num" w:pos="643"/>
        </w:tabs>
        <w:ind w:left="643" w:hanging="360"/>
      </w:pPr>
    </w:lvl>
  </w:abstractNum>
  <w:abstractNum w:abstractNumId="4">
    <w:nsid w:val="FFFFFF80"/>
    <w:multiLevelType w:val="singleLevel"/>
    <w:tmpl w:val="D27697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F27E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74E9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885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44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E2DCA456"/>
    <w:lvl w:ilvl="0">
      <w:start w:val="1"/>
      <w:numFmt w:val="bullet"/>
      <w:pStyle w:val="ListBullet"/>
      <w:lvlText w:val=""/>
      <w:lvlJc w:val="left"/>
      <w:pPr>
        <w:tabs>
          <w:tab w:val="num" w:pos="851"/>
        </w:tabs>
        <w:ind w:left="851" w:hanging="341"/>
      </w:pPr>
      <w:rPr>
        <w:rFonts w:ascii="Symbol" w:hAnsi="Symbol" w:hint="default"/>
      </w:rPr>
    </w:lvl>
  </w:abstractNum>
  <w:abstractNum w:abstractNumId="10">
    <w:nsid w:val="07F61543"/>
    <w:multiLevelType w:val="multilevel"/>
    <w:tmpl w:val="46661D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5547BD"/>
    <w:multiLevelType w:val="hybridMultilevel"/>
    <w:tmpl w:val="5484D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411C3B"/>
    <w:multiLevelType w:val="multilevel"/>
    <w:tmpl w:val="E0883E1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0"/>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6C701B5"/>
    <w:multiLevelType w:val="hybridMultilevel"/>
    <w:tmpl w:val="32729CDC"/>
    <w:lvl w:ilvl="0" w:tplc="B6B01028">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D0C0980"/>
    <w:multiLevelType w:val="multilevel"/>
    <w:tmpl w:val="82D8F884"/>
    <w:lvl w:ilvl="0">
      <w:start w:val="1"/>
      <w:numFmt w:val="decimal"/>
      <w:pStyle w:val="Heading1"/>
      <w:lvlText w:val="%1."/>
      <w:lvlJc w:val="left"/>
      <w:pPr>
        <w:tabs>
          <w:tab w:val="num" w:pos="357"/>
        </w:tabs>
        <w:ind w:left="357" w:hanging="357"/>
      </w:pPr>
      <w:rPr>
        <w:rFonts w:hint="default"/>
      </w:rPr>
    </w:lvl>
    <w:lvl w:ilvl="1">
      <w:start w:val="1"/>
      <w:numFmt w:val="decimal"/>
      <w:pStyle w:val="Bodytextnumbered"/>
      <w:lvlText w:val="%1.%2"/>
      <w:lvlJc w:val="left"/>
      <w:pPr>
        <w:tabs>
          <w:tab w:val="num" w:pos="1077"/>
        </w:tabs>
        <w:ind w:left="1077" w:hanging="72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55FC7C4D"/>
    <w:multiLevelType w:val="multilevel"/>
    <w:tmpl w:val="87EE1B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6E7D66"/>
    <w:multiLevelType w:val="multilevel"/>
    <w:tmpl w:val="431AA232"/>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E0104E5"/>
    <w:multiLevelType w:val="hybridMultilevel"/>
    <w:tmpl w:val="C3D6A150"/>
    <w:lvl w:ilvl="0" w:tplc="BC18637A">
      <w:start w:val="1"/>
      <w:numFmt w:val="lowerLetter"/>
      <w:pStyle w:val="Listalpha"/>
      <w:lvlText w:val="%1)"/>
      <w:lvlJc w:val="left"/>
      <w:pPr>
        <w:tabs>
          <w:tab w:val="num" w:pos="851"/>
        </w:tabs>
        <w:ind w:left="85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2626EBC"/>
    <w:multiLevelType w:val="hybridMultilevel"/>
    <w:tmpl w:val="06CACF62"/>
    <w:lvl w:ilvl="0" w:tplc="6D362448">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 w:numId="23">
    <w:abstractNumId w:val="15"/>
  </w:num>
  <w:num w:numId="24">
    <w:abstractNumId w:val="17"/>
  </w:num>
  <w:num w:numId="25">
    <w:abstractNumId w:val="11"/>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MeetingType" w:val="Merseyside Waste Disposal Authority"/>
    <w:docVar w:name="cbMeetingType_0" w:val="Merseyside Waste Disposal Authority"/>
    <w:docVar w:name="cbMeetingType_0_0" w:val="Merseyside Waste Disposal Authority"/>
    <w:docVar w:name="cbMeetingType_1" w:val="Appeals Committee"/>
    <w:docVar w:name="cbMeetingType_1_0" w:val="Appeals Committee"/>
    <w:docVar w:name="cbMeetingType_2" w:val="Audit and Govenance Committee"/>
    <w:docVar w:name="cbMeetingType_2_0" w:val="Audit and Govenance Committee"/>
    <w:docVar w:name="cbMeetingType_ListCount" w:val="3"/>
    <w:docVar w:name="cbMeetingType_ListIndex" w:val="0"/>
    <w:docVar w:name="cbReason_0" w:val="Relates to an individual"/>
    <w:docVar w:name="cbReason_0_0" w:val="Relates to an individual"/>
    <w:docVar w:name="cbReason_1" w:val="likely to reveal the identity of an individual"/>
    <w:docVar w:name="cbReason_1_0" w:val="likely to reveal the identity of an individual"/>
    <w:docVar w:name="cbReason_2" w:val="relating to the financial or business affairs of any particular person"/>
    <w:docVar w:name="cbReason_2_0" w:val="relating to the financial or business affairs of any particular person"/>
    <w:docVar w:name="cbReason_3" w:val="relating to any labour relations negotiations"/>
    <w:docVar w:name="cbReason_3_0" w:val="relating to any labour relations negotiations"/>
    <w:docVar w:name="cbReason_4" w:val="claim to legal professional privilege could be maintained in legal proceedings"/>
    <w:docVar w:name="cbReason_4_0" w:val="claim to legal professional privilege could be maintained in legal proceedings"/>
    <w:docVar w:name="cbReason_5" w:val="enact a notice or order"/>
    <w:docVar w:name="cbReason_5_0" w:val="enact a notice or order"/>
    <w:docVar w:name="cbReason_6" w:val="prevention, investigation or prosecution of crime"/>
    <w:docVar w:name="cbReason_6_0" w:val="prevention, investigation or prosecution of crime"/>
    <w:docVar w:name="cbReason_ListCount" w:val="7"/>
    <w:docVar w:name="cbReason_ListIndex" w:val="-1"/>
    <w:docVar w:name="cbReportOriginator" w:val="Chief Executive"/>
    <w:docVar w:name="cbReportOriginator_0" w:val="Chief Executive"/>
    <w:docVar w:name="cbReportOriginator_0_0" w:val="Chief Executive"/>
    <w:docVar w:name="cbReportOriginator_1" w:val="Treasurer"/>
    <w:docVar w:name="cbReportOriginator_1_0" w:val="Treasurer"/>
    <w:docVar w:name="cbReportOriginator_2" w:val="Solicitor"/>
    <w:docVar w:name="cbReportOriginator_2_0" w:val="Solicitor"/>
    <w:docVar w:name="cbReportOriginator_ListCount" w:val="3"/>
    <w:docVar w:name="cbReportOriginator_ListIndex" w:val="0"/>
    <w:docVar w:name="optDec" w:val="0"/>
    <w:docVar w:name="optInfo" w:val="-1"/>
    <w:docVar w:name="optPrivate" w:val="0"/>
    <w:docVar w:name="optPublic" w:val="-1"/>
    <w:docVar w:name="RERUN" w:val="1"/>
    <w:docVar w:name="tbAddress" w:val="MRWA_x000d__x000a_7th Floor_x000d__x000a_No. 1 Mann Island_x000d__x000a_Liverpool_x000d__x000a_Merseyside L3 1BP"/>
    <w:docVar w:name="tbAuthor" w:val="Ian Stephenson"/>
    <w:docVar w:name="tbDate" w:val="25th November 2016"/>
    <w:docVar w:name="tbEmail" w:val="ian.stephenson@merseysidewda.gov.uk "/>
    <w:docVar w:name="tbItemNumber" w:val="TBC"/>
    <w:docVar w:name="tbReference" w:val="XXX"/>
    <w:docVar w:name="tbRefYear" w:val="/16"/>
    <w:docVar w:name="tbTelNo" w:val="0151 255 2532"/>
    <w:docVar w:name="tbTitle" w:val="Resource Recovery Contract - Progress Update"/>
    <w:docVar w:name="tbWDA" w:val="WDA/"/>
  </w:docVars>
  <w:rsids>
    <w:rsidRoot w:val="009A3CDD"/>
    <w:rsid w:val="000008BF"/>
    <w:rsid w:val="0000174F"/>
    <w:rsid w:val="00010101"/>
    <w:rsid w:val="0001298D"/>
    <w:rsid w:val="00016F38"/>
    <w:rsid w:val="00032C3A"/>
    <w:rsid w:val="00041BE4"/>
    <w:rsid w:val="00043177"/>
    <w:rsid w:val="0004560F"/>
    <w:rsid w:val="00047478"/>
    <w:rsid w:val="000522AE"/>
    <w:rsid w:val="000764A2"/>
    <w:rsid w:val="00080B51"/>
    <w:rsid w:val="0009089F"/>
    <w:rsid w:val="00092FC5"/>
    <w:rsid w:val="00096AE9"/>
    <w:rsid w:val="000B0B9B"/>
    <w:rsid w:val="000C01BD"/>
    <w:rsid w:val="000F49BE"/>
    <w:rsid w:val="00104797"/>
    <w:rsid w:val="0010717F"/>
    <w:rsid w:val="00107460"/>
    <w:rsid w:val="00112A06"/>
    <w:rsid w:val="001250BD"/>
    <w:rsid w:val="00130128"/>
    <w:rsid w:val="00143440"/>
    <w:rsid w:val="0015317A"/>
    <w:rsid w:val="00162DA3"/>
    <w:rsid w:val="00181F54"/>
    <w:rsid w:val="00193453"/>
    <w:rsid w:val="001935C1"/>
    <w:rsid w:val="001B0797"/>
    <w:rsid w:val="001B1861"/>
    <w:rsid w:val="001B4EA9"/>
    <w:rsid w:val="001B6A16"/>
    <w:rsid w:val="001C0ED0"/>
    <w:rsid w:val="001C4905"/>
    <w:rsid w:val="001C66F1"/>
    <w:rsid w:val="001D7D6D"/>
    <w:rsid w:val="001E56DF"/>
    <w:rsid w:val="001F175F"/>
    <w:rsid w:val="001F44DF"/>
    <w:rsid w:val="002038E1"/>
    <w:rsid w:val="00210783"/>
    <w:rsid w:val="00222ABC"/>
    <w:rsid w:val="00237CA3"/>
    <w:rsid w:val="002414A6"/>
    <w:rsid w:val="00267698"/>
    <w:rsid w:val="00267A15"/>
    <w:rsid w:val="002735D4"/>
    <w:rsid w:val="00283990"/>
    <w:rsid w:val="00295C52"/>
    <w:rsid w:val="002A4BC9"/>
    <w:rsid w:val="002B0101"/>
    <w:rsid w:val="002B6490"/>
    <w:rsid w:val="002B6EB5"/>
    <w:rsid w:val="002D30EA"/>
    <w:rsid w:val="002D32E9"/>
    <w:rsid w:val="002F4EAA"/>
    <w:rsid w:val="002F61E6"/>
    <w:rsid w:val="00307BB8"/>
    <w:rsid w:val="00307DFD"/>
    <w:rsid w:val="00311655"/>
    <w:rsid w:val="0033612C"/>
    <w:rsid w:val="00343AE1"/>
    <w:rsid w:val="003574B4"/>
    <w:rsid w:val="0036067F"/>
    <w:rsid w:val="003725F6"/>
    <w:rsid w:val="0037399B"/>
    <w:rsid w:val="00381433"/>
    <w:rsid w:val="00391120"/>
    <w:rsid w:val="0039477C"/>
    <w:rsid w:val="003C4924"/>
    <w:rsid w:val="003C4E96"/>
    <w:rsid w:val="003C6CE4"/>
    <w:rsid w:val="003D0172"/>
    <w:rsid w:val="003E6C52"/>
    <w:rsid w:val="003F0C18"/>
    <w:rsid w:val="003F59D5"/>
    <w:rsid w:val="0040141A"/>
    <w:rsid w:val="00401DD1"/>
    <w:rsid w:val="00405813"/>
    <w:rsid w:val="00421BF9"/>
    <w:rsid w:val="00444C05"/>
    <w:rsid w:val="004546A3"/>
    <w:rsid w:val="00455614"/>
    <w:rsid w:val="004570EE"/>
    <w:rsid w:val="004701E7"/>
    <w:rsid w:val="0047218D"/>
    <w:rsid w:val="004919A1"/>
    <w:rsid w:val="00493E79"/>
    <w:rsid w:val="004A5FA4"/>
    <w:rsid w:val="004A7E0A"/>
    <w:rsid w:val="004B3503"/>
    <w:rsid w:val="004C52CE"/>
    <w:rsid w:val="004C7423"/>
    <w:rsid w:val="004C74E0"/>
    <w:rsid w:val="004D7F44"/>
    <w:rsid w:val="004E1905"/>
    <w:rsid w:val="004E2BF9"/>
    <w:rsid w:val="004E6B5F"/>
    <w:rsid w:val="004E6CC5"/>
    <w:rsid w:val="004E782E"/>
    <w:rsid w:val="004F43F1"/>
    <w:rsid w:val="004F59EC"/>
    <w:rsid w:val="004F5F7F"/>
    <w:rsid w:val="005024BF"/>
    <w:rsid w:val="00506FE0"/>
    <w:rsid w:val="00507BD9"/>
    <w:rsid w:val="00510AEB"/>
    <w:rsid w:val="005170F0"/>
    <w:rsid w:val="00524990"/>
    <w:rsid w:val="0053045B"/>
    <w:rsid w:val="00561402"/>
    <w:rsid w:val="00561FE3"/>
    <w:rsid w:val="00565702"/>
    <w:rsid w:val="00575349"/>
    <w:rsid w:val="00580EF8"/>
    <w:rsid w:val="005B21CA"/>
    <w:rsid w:val="005B2A24"/>
    <w:rsid w:val="005B47A2"/>
    <w:rsid w:val="005C20DA"/>
    <w:rsid w:val="005D74DD"/>
    <w:rsid w:val="005E160A"/>
    <w:rsid w:val="006011A7"/>
    <w:rsid w:val="00614FE6"/>
    <w:rsid w:val="0064345C"/>
    <w:rsid w:val="006435F6"/>
    <w:rsid w:val="00654E66"/>
    <w:rsid w:val="0066545C"/>
    <w:rsid w:val="00672620"/>
    <w:rsid w:val="00681FBD"/>
    <w:rsid w:val="00685D7F"/>
    <w:rsid w:val="006876D8"/>
    <w:rsid w:val="006B383A"/>
    <w:rsid w:val="006C31F4"/>
    <w:rsid w:val="006C4FFE"/>
    <w:rsid w:val="006C7918"/>
    <w:rsid w:val="006F653C"/>
    <w:rsid w:val="007138AA"/>
    <w:rsid w:val="007526AB"/>
    <w:rsid w:val="00764F8C"/>
    <w:rsid w:val="00765EB0"/>
    <w:rsid w:val="00776680"/>
    <w:rsid w:val="00793435"/>
    <w:rsid w:val="007A01C4"/>
    <w:rsid w:val="007B18D6"/>
    <w:rsid w:val="007D2140"/>
    <w:rsid w:val="007E42DE"/>
    <w:rsid w:val="007E5B0D"/>
    <w:rsid w:val="0080295C"/>
    <w:rsid w:val="00813621"/>
    <w:rsid w:val="00834BC6"/>
    <w:rsid w:val="008418BD"/>
    <w:rsid w:val="0084765E"/>
    <w:rsid w:val="00852696"/>
    <w:rsid w:val="008601D5"/>
    <w:rsid w:val="008622FD"/>
    <w:rsid w:val="00872919"/>
    <w:rsid w:val="008910F9"/>
    <w:rsid w:val="008A4501"/>
    <w:rsid w:val="008A6993"/>
    <w:rsid w:val="008B2DB1"/>
    <w:rsid w:val="008C3AD4"/>
    <w:rsid w:val="008D7199"/>
    <w:rsid w:val="008E7315"/>
    <w:rsid w:val="008F4835"/>
    <w:rsid w:val="00903034"/>
    <w:rsid w:val="00904536"/>
    <w:rsid w:val="0090592D"/>
    <w:rsid w:val="00907A4A"/>
    <w:rsid w:val="00913812"/>
    <w:rsid w:val="009420DB"/>
    <w:rsid w:val="00955428"/>
    <w:rsid w:val="00956A4D"/>
    <w:rsid w:val="00960DDF"/>
    <w:rsid w:val="009871EC"/>
    <w:rsid w:val="00993DF7"/>
    <w:rsid w:val="009A3CDD"/>
    <w:rsid w:val="009B6255"/>
    <w:rsid w:val="009C7B87"/>
    <w:rsid w:val="009D7827"/>
    <w:rsid w:val="009D78B8"/>
    <w:rsid w:val="009E0F47"/>
    <w:rsid w:val="009E2C79"/>
    <w:rsid w:val="009F0374"/>
    <w:rsid w:val="009F3F2B"/>
    <w:rsid w:val="009F5574"/>
    <w:rsid w:val="00A06A19"/>
    <w:rsid w:val="00A07D4C"/>
    <w:rsid w:val="00A10360"/>
    <w:rsid w:val="00A36095"/>
    <w:rsid w:val="00A51173"/>
    <w:rsid w:val="00A661BD"/>
    <w:rsid w:val="00A665C4"/>
    <w:rsid w:val="00A818B4"/>
    <w:rsid w:val="00A84684"/>
    <w:rsid w:val="00A90EA7"/>
    <w:rsid w:val="00A933BE"/>
    <w:rsid w:val="00AC0631"/>
    <w:rsid w:val="00AC0BA2"/>
    <w:rsid w:val="00AD188A"/>
    <w:rsid w:val="00AD4AA1"/>
    <w:rsid w:val="00AD4BC5"/>
    <w:rsid w:val="00AF32F8"/>
    <w:rsid w:val="00B20CF2"/>
    <w:rsid w:val="00B27477"/>
    <w:rsid w:val="00B54421"/>
    <w:rsid w:val="00B64EA1"/>
    <w:rsid w:val="00B700D9"/>
    <w:rsid w:val="00B7597A"/>
    <w:rsid w:val="00BA1CBE"/>
    <w:rsid w:val="00BA1DDA"/>
    <w:rsid w:val="00BC363E"/>
    <w:rsid w:val="00BF4C40"/>
    <w:rsid w:val="00BF5D73"/>
    <w:rsid w:val="00BF6D1D"/>
    <w:rsid w:val="00C00182"/>
    <w:rsid w:val="00C27231"/>
    <w:rsid w:val="00C37BC6"/>
    <w:rsid w:val="00C45690"/>
    <w:rsid w:val="00C51810"/>
    <w:rsid w:val="00C53068"/>
    <w:rsid w:val="00C6258D"/>
    <w:rsid w:val="00C72247"/>
    <w:rsid w:val="00C864C7"/>
    <w:rsid w:val="00CA035A"/>
    <w:rsid w:val="00CA07CB"/>
    <w:rsid w:val="00CA6B7D"/>
    <w:rsid w:val="00CC0936"/>
    <w:rsid w:val="00CE7B5A"/>
    <w:rsid w:val="00CF28C7"/>
    <w:rsid w:val="00D07481"/>
    <w:rsid w:val="00D10382"/>
    <w:rsid w:val="00D116C7"/>
    <w:rsid w:val="00D11DF2"/>
    <w:rsid w:val="00D13913"/>
    <w:rsid w:val="00D14FA9"/>
    <w:rsid w:val="00D15259"/>
    <w:rsid w:val="00D304E4"/>
    <w:rsid w:val="00D451E9"/>
    <w:rsid w:val="00D46E33"/>
    <w:rsid w:val="00D56A05"/>
    <w:rsid w:val="00D57B8A"/>
    <w:rsid w:val="00D60711"/>
    <w:rsid w:val="00D64927"/>
    <w:rsid w:val="00D65910"/>
    <w:rsid w:val="00D7100B"/>
    <w:rsid w:val="00DA3FF8"/>
    <w:rsid w:val="00DC0EB2"/>
    <w:rsid w:val="00DC64DF"/>
    <w:rsid w:val="00DF2867"/>
    <w:rsid w:val="00E21745"/>
    <w:rsid w:val="00E32BF8"/>
    <w:rsid w:val="00E346F9"/>
    <w:rsid w:val="00E4410A"/>
    <w:rsid w:val="00E459A6"/>
    <w:rsid w:val="00E56740"/>
    <w:rsid w:val="00E72ABE"/>
    <w:rsid w:val="00E8093A"/>
    <w:rsid w:val="00E8211E"/>
    <w:rsid w:val="00E848B2"/>
    <w:rsid w:val="00E91705"/>
    <w:rsid w:val="00EA7DC7"/>
    <w:rsid w:val="00EC47E5"/>
    <w:rsid w:val="00EF0D78"/>
    <w:rsid w:val="00EF580D"/>
    <w:rsid w:val="00F00C67"/>
    <w:rsid w:val="00F161B3"/>
    <w:rsid w:val="00F22234"/>
    <w:rsid w:val="00F25C55"/>
    <w:rsid w:val="00F37F39"/>
    <w:rsid w:val="00F461BD"/>
    <w:rsid w:val="00F5396C"/>
    <w:rsid w:val="00F53A91"/>
    <w:rsid w:val="00F61042"/>
    <w:rsid w:val="00F63B16"/>
    <w:rsid w:val="00F63F36"/>
    <w:rsid w:val="00F70DD7"/>
    <w:rsid w:val="00F72C20"/>
    <w:rsid w:val="00F778DF"/>
    <w:rsid w:val="00F80BEB"/>
    <w:rsid w:val="00FC6142"/>
    <w:rsid w:val="00FD233D"/>
    <w:rsid w:val="00FF375E"/>
    <w:rsid w:val="00FF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MMUNAL\Templates\MWDA_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ECDD-3979-4B91-89D9-7E0E376D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MWDA_Report v2</Template>
  <TotalTime>2</TotalTime>
  <Pages>8</Pages>
  <Words>1520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Resource Recovery Contract - Progress Update</vt:lpstr>
    </vt:vector>
  </TitlesOfParts>
  <Company>MWDA</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Recovery Contract - Progress Update</dc:title>
  <dc:subject>Version 1.0</dc:subject>
  <dc:creator>Stephenson, Ian</dc:creator>
  <cp:lastModifiedBy>Williams, Peter</cp:lastModifiedBy>
  <cp:revision>4</cp:revision>
  <cp:lastPrinted>2017-06-06T16:07:00Z</cp:lastPrinted>
  <dcterms:created xsi:type="dcterms:W3CDTF">2017-06-06T09:31:00Z</dcterms:created>
  <dcterms:modified xsi:type="dcterms:W3CDTF">2017-06-12T09:06:00Z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WDA/XXX/16</vt:lpwstr>
  </property>
  <property fmtid="{D5CDD505-2E9C-101B-9397-08002B2CF9AE}" pid="3" name="Date">
    <vt:lpwstr>25th November 2016</vt:lpwstr>
  </property>
  <property fmtid="{D5CDD505-2E9C-101B-9397-08002B2CF9AE}" pid="4" name="ItemNumber">
    <vt:lpwstr>TBC</vt:lpwstr>
  </property>
  <property fmtid="{D5CDD505-2E9C-101B-9397-08002B2CF9AE}" pid="5" name="MeetingType">
    <vt:lpwstr>Merseyside Waste Disposal Authority</vt:lpwstr>
  </property>
  <property fmtid="{D5CDD505-2E9C-101B-9397-08002B2CF9AE}" pid="6" name="ReportOriginator">
    <vt:lpwstr>Chief Executive</vt:lpwstr>
  </property>
  <property fmtid="{D5CDD505-2E9C-101B-9397-08002B2CF9AE}" pid="7" name="Reason">
    <vt:lpwstr/>
  </property>
  <property fmtid="{D5CDD505-2E9C-101B-9397-08002B2CF9AE}" pid="8" name="HeaderPublicPrivateText">
    <vt:lpwstr>HeaderPublicPrivateText</vt:lpwstr>
  </property>
</Properties>
</file>