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0A" w:rsidRDefault="00E80AC7" w:rsidP="004701E7">
      <w:pPr>
        <w:pStyle w:val="Title"/>
      </w:pPr>
      <w:fldSimple w:instr=" DOCPROPERTY  Title \* MERGEFORMAT ">
        <w:r w:rsidR="00D062F2">
          <w:t>Internal audit - follow up of recommendations</w:t>
        </w:r>
      </w:fldSimple>
    </w:p>
    <w:p w:rsidR="004A7E0A" w:rsidRDefault="00FF0049" w:rsidP="004701E7">
      <w:pPr>
        <w:pStyle w:val="Reference"/>
      </w:pPr>
      <w:fldSimple w:instr=" DOCPROPERTY  Reference \* MERGEFORMAT ">
        <w:r w:rsidR="00D062F2">
          <w:t>WDA/19/17</w:t>
        </w:r>
      </w:fldSimple>
    </w:p>
    <w:p w:rsidR="004A7E0A" w:rsidRDefault="004A7E0A"/>
    <w:p w:rsidR="004A7E0A" w:rsidRDefault="004A7E0A">
      <w:bookmarkStart w:id="0" w:name="_GoBack"/>
      <w:bookmarkEnd w:id="0"/>
    </w:p>
    <w:p w:rsidR="004A7E0A" w:rsidRDefault="004A7E0A"/>
    <w:p w:rsidR="004A7E0A" w:rsidRDefault="004A7E0A" w:rsidP="00E346F9">
      <w:pPr>
        <w:pStyle w:val="Headingnonum"/>
      </w:pPr>
      <w:r w:rsidRPr="004A7E0A">
        <w:t>Recommendation</w:t>
      </w:r>
    </w:p>
    <w:p w:rsidR="00311655" w:rsidRDefault="00311655" w:rsidP="00311655"/>
    <w:p w:rsidR="00311655" w:rsidRDefault="00311655" w:rsidP="00311655">
      <w:pPr>
        <w:ind w:left="510"/>
      </w:pPr>
      <w:r>
        <w:t>That:</w:t>
      </w:r>
    </w:p>
    <w:p w:rsidR="00311655" w:rsidRPr="00311655" w:rsidRDefault="00311655" w:rsidP="00311655"/>
    <w:p w:rsidR="00311655" w:rsidRDefault="00FE7735" w:rsidP="00311655">
      <w:pPr>
        <w:pStyle w:val="ListNumber"/>
      </w:pPr>
      <w:r>
        <w:t>Members note the contents of the Internal Auditor’s report</w:t>
      </w:r>
    </w:p>
    <w:p w:rsidR="004A7E0A" w:rsidRDefault="004A7E0A"/>
    <w:p w:rsidR="004A7E0A" w:rsidRDefault="00493E79">
      <w:r>
        <w:br w:type="page"/>
      </w:r>
    </w:p>
    <w:p w:rsidR="004A7E0A" w:rsidRDefault="004A7E0A"/>
    <w:p w:rsidR="004A7E0A" w:rsidRDefault="004A7E0A"/>
    <w:p w:rsidR="004A7E0A" w:rsidRDefault="004A7E0A"/>
    <w:p w:rsidR="00283990" w:rsidRDefault="00283990"/>
    <w:p w:rsidR="00283990" w:rsidRDefault="00283990"/>
    <w:p w:rsidR="00283990" w:rsidRDefault="00283990"/>
    <w:p w:rsidR="00283990" w:rsidRDefault="00283990"/>
    <w:p w:rsidR="00283990" w:rsidRDefault="00283990"/>
    <w:p w:rsidR="00DA3FF8" w:rsidRDefault="00DA3FF8"/>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4A7E0A" w:rsidRDefault="004A7E0A" w:rsidP="00283990">
      <w:pPr>
        <w:jc w:val="center"/>
      </w:pPr>
      <w:r>
        <w:t>THIS PAGE INTENTIONALLY BLANK</w:t>
      </w:r>
    </w:p>
    <w:p w:rsidR="00493E79" w:rsidRDefault="004A7E0A" w:rsidP="005B47A2">
      <w:pPr>
        <w:pStyle w:val="Headingnonum"/>
      </w:pPr>
      <w:r>
        <w:br w:type="page"/>
      </w:r>
      <w:bookmarkStart w:id="1" w:name="PublicPrivate"/>
      <w:r w:rsidR="00D062F2">
        <w:lastRenderedPageBreak/>
        <w:t xml:space="preserve"> </w:t>
      </w:r>
      <w:bookmarkEnd w:id="1"/>
    </w:p>
    <w:p w:rsidR="005B47A2" w:rsidRPr="005B47A2" w:rsidRDefault="00D062F2" w:rsidP="005B47A2">
      <w:pPr>
        <w:pStyle w:val="Heading2"/>
      </w:pPr>
      <w:bookmarkStart w:id="2" w:name="Reason"/>
      <w:r>
        <w:t xml:space="preserve"> </w:t>
      </w:r>
      <w:bookmarkEnd w:id="2"/>
    </w:p>
    <w:p w:rsidR="00016F38" w:rsidRDefault="00FF0049" w:rsidP="00016F38">
      <w:pPr>
        <w:pStyle w:val="Title"/>
      </w:pPr>
      <w:fldSimple w:instr=" DOCPROPERTY  Title \* MERGEFORMAT ">
        <w:r w:rsidR="00D062F2">
          <w:t>Internal audit - follow up of recommendations</w:t>
        </w:r>
      </w:fldSimple>
    </w:p>
    <w:p w:rsidR="00016F38" w:rsidRDefault="00FF0049" w:rsidP="00016F38">
      <w:pPr>
        <w:pStyle w:val="Reference"/>
      </w:pPr>
      <w:fldSimple w:instr=" DOCPROPERTY  Reference \* MERGEFORMAT ">
        <w:r w:rsidR="00D062F2">
          <w:t>WDA/19/17</w:t>
        </w:r>
      </w:fldSimple>
    </w:p>
    <w:p w:rsidR="00681FBD" w:rsidRDefault="00681FBD"/>
    <w:p w:rsidR="00681FBD" w:rsidRPr="008D7199" w:rsidRDefault="00A90EA7" w:rsidP="005B47A2">
      <w:pPr>
        <w:pStyle w:val="Headingnonum"/>
        <w:jc w:val="center"/>
      </w:pPr>
      <w:r w:rsidRPr="008D7199">
        <w:t xml:space="preserve">Report of </w:t>
      </w:r>
      <w:r w:rsidR="006876D8">
        <w:t xml:space="preserve">the </w:t>
      </w:r>
      <w:fldSimple w:instr=" DOCPROPERTY  ReportOriginator \* MERGEFORMAT ">
        <w:r w:rsidR="00D062F2">
          <w:t>Treasurer</w:t>
        </w:r>
      </w:fldSimple>
    </w:p>
    <w:p w:rsidR="00681FBD" w:rsidRDefault="00681FBD"/>
    <w:p w:rsidR="004701E7" w:rsidRDefault="004701E7" w:rsidP="00E346F9">
      <w:pPr>
        <w:pStyle w:val="Heading1"/>
      </w:pPr>
      <w:r>
        <w:t>Purpose of the Report</w:t>
      </w:r>
    </w:p>
    <w:p w:rsidR="009F0374" w:rsidRPr="008D7199" w:rsidRDefault="00FE7735" w:rsidP="008D7199">
      <w:pPr>
        <w:pStyle w:val="Bodytextnumbered"/>
      </w:pPr>
      <w:r>
        <w:t>The report provides Members with an update on how far the recommendations for improvement made by Internal Audit have been implemented</w:t>
      </w:r>
      <w:r w:rsidR="00046179">
        <w:t xml:space="preserve"> at the Authority</w:t>
      </w:r>
      <w:r>
        <w:t>. The review of the implementation of recommendations was carried out by Internal Audit as a part of their planned work and provides Members with assurance that recommended improvements are acted upon appropriately by officers.</w:t>
      </w:r>
    </w:p>
    <w:p w:rsidR="004701E7" w:rsidRDefault="004701E7" w:rsidP="00E346F9">
      <w:pPr>
        <w:pStyle w:val="Heading1"/>
      </w:pPr>
      <w:r>
        <w:t>Background</w:t>
      </w:r>
    </w:p>
    <w:p w:rsidR="008D7199" w:rsidRDefault="00FE7735" w:rsidP="008D7199">
      <w:pPr>
        <w:pStyle w:val="Bodytextnumbered"/>
      </w:pPr>
      <w:r>
        <w:t xml:space="preserve">The Authority is required to </w:t>
      </w:r>
      <w:r w:rsidR="006478DC">
        <w:t>maintain an adequate and effective internal audit. This service is provided for the Authority by St Helens Council’s Internal Auditors, under the terms of an annual service level agreement. Each year Internal Audit prepares an audit plan, carries out audit reviews and where appropriate makes recommendations for improvements. As a part of their plan Internal Audit also reviews the implementation of the agreed recommendations and reports back to Members so that they can take assurance about the improvements being implemented in practice.</w:t>
      </w:r>
    </w:p>
    <w:p w:rsidR="004701E7" w:rsidRDefault="0084765E" w:rsidP="00E8093A">
      <w:pPr>
        <w:pStyle w:val="Heading1"/>
      </w:pPr>
      <w:r>
        <w:rPr>
          <w:noProof/>
        </w:rPr>
        <mc:AlternateContent>
          <mc:Choice Requires="wps">
            <w:drawing>
              <wp:anchor distT="0" distB="0" distL="114300" distR="114300" simplePos="0" relativeHeight="251657728" behindDoc="0" locked="0" layoutInCell="1" allowOverlap="0" wp14:anchorId="3F636FEF" wp14:editId="64CA07B4">
                <wp:simplePos x="0" y="0"/>
                <wp:positionH relativeFrom="page">
                  <wp:posOffset>801370</wp:posOffset>
                </wp:positionH>
                <wp:positionV relativeFrom="margin">
                  <wp:posOffset>9032240</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MeetingType"/>
                          <w:p w:rsidR="00BA1CBE" w:rsidRDefault="00BA1CBE" w:rsidP="00283990">
                            <w:pPr>
                              <w:pStyle w:val="Headingnonum"/>
                            </w:pPr>
                            <w:r>
                              <w:fldChar w:fldCharType="begin"/>
                            </w:r>
                            <w:r>
                              <w:instrText xml:space="preserve"> DOCPROPERTY  MeetingType \* MERGEFORMAT </w:instrText>
                            </w:r>
                            <w:r>
                              <w:fldChar w:fldCharType="separate"/>
                            </w:r>
                            <w:r w:rsidR="00D062F2">
                              <w:t>Merseyside Waste Disposal Authority</w:t>
                            </w:r>
                            <w:r>
                              <w:fldChar w:fldCharType="end"/>
                            </w:r>
                          </w:p>
                          <w:p w:rsidR="00BA1CBE" w:rsidRDefault="00FF0049" w:rsidP="00283990">
                            <w:pPr>
                              <w:pStyle w:val="Headingnonum"/>
                            </w:pPr>
                            <w:fldSimple w:instr=" DOCPROPERTY  Date \* MERGEFORMAT ">
                              <w:r w:rsidR="00D062F2">
                                <w:t>23rd June 2017</w:t>
                              </w:r>
                            </w:fldSimple>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1pt;margin-top:711.2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" o:allowoverlap="f" filled="f" stroked="f">
                <v:textbox>
                  <w:txbxContent>
                    <w:bookmarkStart w:id="4" w:name="MeetingType"/>
                    <w:p w:rsidR="00BA1CBE" w:rsidRDefault="00BA1CBE" w:rsidP="00283990">
                      <w:pPr>
                        <w:pStyle w:val="Headingnonum"/>
                      </w:pPr>
                      <w:r>
                        <w:fldChar w:fldCharType="begin"/>
                      </w:r>
                      <w:r>
                        <w:instrText xml:space="preserve"> DOCPROPERTY  MeetingType \* MERGEFORMAT </w:instrText>
                      </w:r>
                      <w:r>
                        <w:fldChar w:fldCharType="separate"/>
                      </w:r>
                      <w:r w:rsidR="00D062F2">
                        <w:t>Merseyside Waste Disposal Authority</w:t>
                      </w:r>
                      <w:r>
                        <w:fldChar w:fldCharType="end"/>
                      </w:r>
                    </w:p>
                    <w:p w:rsidR="00BA1CBE" w:rsidRDefault="00FF0049" w:rsidP="00283990">
                      <w:pPr>
                        <w:pStyle w:val="Headingnonum"/>
                      </w:pPr>
                      <w:fldSimple w:instr=" DOCPROPERTY  Date \* MERGEFORMAT ">
                        <w:r w:rsidR="00D062F2">
                          <w:t>23rd June 2017</w:t>
                        </w:r>
                      </w:fldSimple>
                      <w:bookmarkEnd w:id="4"/>
                    </w:p>
                  </w:txbxContent>
                </v:textbox>
                <w10:wrap anchorx="page" anchory="margin"/>
              </v:shape>
            </w:pict>
          </mc:Fallback>
        </mc:AlternateContent>
      </w:r>
      <w:r w:rsidR="006478DC">
        <w:rPr>
          <w:noProof/>
        </w:rPr>
        <w:t>Follow up of internal audit recommendations</w:t>
      </w:r>
    </w:p>
    <w:p w:rsidR="00907A4A" w:rsidRDefault="006478DC" w:rsidP="00E346F9">
      <w:pPr>
        <w:pStyle w:val="Bodytextnumbered"/>
      </w:pPr>
      <w:r>
        <w:t xml:space="preserve">Internal Audit made recommendations following their reviews, which were </w:t>
      </w:r>
      <w:r w:rsidR="00046179">
        <w:t xml:space="preserve">included in Action Plans and </w:t>
      </w:r>
      <w:r>
        <w:t>reported to Members during the year. They have followed up on the implementation of agreed recommendations and a summary of their</w:t>
      </w:r>
      <w:r w:rsidR="00E67317">
        <w:t xml:space="preserve"> findings is attached at A</w:t>
      </w:r>
      <w:r w:rsidR="00D44CFD">
        <w:t xml:space="preserve">ppendix 1 to this report. </w:t>
      </w:r>
    </w:p>
    <w:p w:rsidR="00D44CFD" w:rsidRDefault="00D44CFD" w:rsidP="00E346F9">
      <w:pPr>
        <w:pStyle w:val="Bodytextnumbered"/>
      </w:pPr>
      <w:r>
        <w:t>Internal Audit</w:t>
      </w:r>
      <w:r w:rsidR="006A6F4E">
        <w:t>’s</w:t>
      </w:r>
      <w:r>
        <w:t xml:space="preserve"> follow up took account of their </w:t>
      </w:r>
      <w:r w:rsidR="00B55F4A">
        <w:t xml:space="preserve">reports </w:t>
      </w:r>
      <w:r w:rsidR="000D712B">
        <w:t>from 201</w:t>
      </w:r>
      <w:r w:rsidR="00B55F4A">
        <w:t>5</w:t>
      </w:r>
      <w:r w:rsidR="000D712B">
        <w:t>-1</w:t>
      </w:r>
      <w:r w:rsidR="00B55F4A">
        <w:t>6</w:t>
      </w:r>
      <w:r w:rsidR="000D712B">
        <w:t xml:space="preserve"> as well as their work from 201</w:t>
      </w:r>
      <w:r w:rsidR="00B55F4A">
        <w:t>6</w:t>
      </w:r>
      <w:r w:rsidR="000D712B">
        <w:t>-1</w:t>
      </w:r>
      <w:r w:rsidR="00B55F4A">
        <w:t>7</w:t>
      </w:r>
      <w:r w:rsidR="000D712B">
        <w:t xml:space="preserve"> including</w:t>
      </w:r>
      <w:r>
        <w:t>:</w:t>
      </w:r>
    </w:p>
    <w:p w:rsidR="00D44CFD" w:rsidRDefault="00B55F4A" w:rsidP="00046179">
      <w:pPr>
        <w:pStyle w:val="ListBullet"/>
        <w:tabs>
          <w:tab w:val="clear" w:pos="851"/>
          <w:tab w:val="num" w:pos="1192"/>
        </w:tabs>
        <w:ind w:left="1192"/>
      </w:pPr>
      <w:r>
        <w:t>Veolia systems and procedures</w:t>
      </w:r>
    </w:p>
    <w:p w:rsidR="00B55F4A" w:rsidRDefault="00B55F4A" w:rsidP="00046179">
      <w:pPr>
        <w:pStyle w:val="ListBullet"/>
        <w:tabs>
          <w:tab w:val="clear" w:pos="851"/>
          <w:tab w:val="num" w:pos="1192"/>
        </w:tabs>
        <w:ind w:left="1192"/>
      </w:pPr>
      <w:r>
        <w:t>Waste Disposal Contract – Final Claim</w:t>
      </w:r>
    </w:p>
    <w:p w:rsidR="00B55F4A" w:rsidRDefault="00B55F4A" w:rsidP="00046179">
      <w:pPr>
        <w:pStyle w:val="ListBullet"/>
        <w:tabs>
          <w:tab w:val="clear" w:pos="851"/>
          <w:tab w:val="num" w:pos="1192"/>
        </w:tabs>
        <w:ind w:left="1192"/>
      </w:pPr>
      <w:r>
        <w:t>Financial Systems</w:t>
      </w:r>
    </w:p>
    <w:p w:rsidR="00B55F4A" w:rsidRDefault="00B55F4A" w:rsidP="00046179">
      <w:pPr>
        <w:pStyle w:val="ListBullet"/>
        <w:tabs>
          <w:tab w:val="clear" w:pos="851"/>
          <w:tab w:val="num" w:pos="1192"/>
        </w:tabs>
        <w:ind w:left="1192"/>
      </w:pPr>
      <w:r>
        <w:t>Corporate Governance</w:t>
      </w:r>
    </w:p>
    <w:p w:rsidR="00B55F4A" w:rsidRDefault="00B55F4A" w:rsidP="00046179">
      <w:pPr>
        <w:pStyle w:val="ListBullet"/>
        <w:tabs>
          <w:tab w:val="clear" w:pos="851"/>
          <w:tab w:val="num" w:pos="1192"/>
        </w:tabs>
        <w:ind w:left="1192"/>
      </w:pPr>
      <w:r>
        <w:t>Recycling Credits</w:t>
      </w:r>
    </w:p>
    <w:p w:rsidR="00B55F4A" w:rsidRDefault="00B55F4A" w:rsidP="00046179">
      <w:pPr>
        <w:pStyle w:val="ListBullet"/>
        <w:tabs>
          <w:tab w:val="clear" w:pos="851"/>
          <w:tab w:val="num" w:pos="1192"/>
        </w:tabs>
        <w:ind w:left="1192"/>
      </w:pPr>
      <w:r>
        <w:lastRenderedPageBreak/>
        <w:t>Waste Contract arrangements</w:t>
      </w:r>
    </w:p>
    <w:p w:rsidR="00D44CFD" w:rsidRDefault="00D44CFD" w:rsidP="00D44CFD">
      <w:pPr>
        <w:pStyle w:val="ListBullet"/>
        <w:numPr>
          <w:ilvl w:val="0"/>
          <w:numId w:val="0"/>
        </w:numPr>
        <w:ind w:left="851"/>
      </w:pPr>
    </w:p>
    <w:p w:rsidR="00D44CFD" w:rsidRDefault="00D44CFD" w:rsidP="00D44CFD">
      <w:pPr>
        <w:pStyle w:val="Bodytextnumbered"/>
        <w:tabs>
          <w:tab w:val="clear" w:pos="1077"/>
          <w:tab w:val="num" w:pos="1287"/>
        </w:tabs>
      </w:pPr>
      <w:r>
        <w:t>For each of the reviews Internal Audit h</w:t>
      </w:r>
      <w:r w:rsidR="00D152D6">
        <w:t>as</w:t>
      </w:r>
      <w:r>
        <w:t xml:space="preserve"> concluded that the recommendat</w:t>
      </w:r>
      <w:r w:rsidR="00E67317">
        <w:t xml:space="preserve">ions are </w:t>
      </w:r>
      <w:r w:rsidR="00B55F4A">
        <w:t xml:space="preserve">either fully </w:t>
      </w:r>
      <w:r w:rsidR="00E67317">
        <w:t xml:space="preserve">implemented </w:t>
      </w:r>
      <w:r w:rsidR="00B55F4A">
        <w:t>or that suitable improvements are being made.</w:t>
      </w:r>
    </w:p>
    <w:p w:rsidR="004701E7" w:rsidRDefault="004701E7" w:rsidP="00E346F9">
      <w:pPr>
        <w:pStyle w:val="Heading1"/>
      </w:pPr>
      <w:r>
        <w:t xml:space="preserve">Risk </w:t>
      </w:r>
      <w:r w:rsidR="0036067F">
        <w:t>Implications</w:t>
      </w:r>
    </w:p>
    <w:p w:rsidR="00BF4C40" w:rsidRPr="008D7199" w:rsidRDefault="006A6F4E" w:rsidP="00E67317">
      <w:pPr>
        <w:pStyle w:val="Bodytextnumbered"/>
      </w:pPr>
      <w:r>
        <w:t xml:space="preserve">The implementation of the </w:t>
      </w:r>
      <w:r w:rsidR="000D712B">
        <w:t>internal audit</w:t>
      </w:r>
      <w:r>
        <w:t xml:space="preserve"> recommendations reduces risks for the Authority.</w:t>
      </w:r>
      <w:r w:rsidR="000D712B">
        <w:t xml:space="preserve"> </w:t>
      </w:r>
    </w:p>
    <w:p w:rsidR="004701E7" w:rsidRDefault="004701E7" w:rsidP="00E346F9">
      <w:pPr>
        <w:pStyle w:val="Heading1"/>
      </w:pPr>
      <w:r>
        <w:t>HR Implications</w:t>
      </w:r>
    </w:p>
    <w:p w:rsidR="008D7199" w:rsidRDefault="002038E1" w:rsidP="008D7199">
      <w:pPr>
        <w:pStyle w:val="Bodytextnumbered"/>
      </w:pPr>
      <w:r>
        <w:t>T</w:t>
      </w:r>
      <w:r w:rsidR="00E67317">
        <w:t>here are no HR implications associated with this report</w:t>
      </w:r>
    </w:p>
    <w:p w:rsidR="002038E1" w:rsidRDefault="002038E1" w:rsidP="002038E1">
      <w:pPr>
        <w:pStyle w:val="Heading1"/>
      </w:pPr>
      <w:r>
        <w:t>Environmental Implications</w:t>
      </w:r>
    </w:p>
    <w:p w:rsidR="002038E1" w:rsidRPr="002038E1" w:rsidRDefault="002038E1" w:rsidP="002038E1">
      <w:pPr>
        <w:pStyle w:val="Bodytextnumbered"/>
      </w:pPr>
      <w:r>
        <w:t>T</w:t>
      </w:r>
      <w:r w:rsidR="00E67317">
        <w:t>here are no environmental implications associated with this report.</w:t>
      </w:r>
    </w:p>
    <w:p w:rsidR="004701E7" w:rsidRDefault="000C01BD" w:rsidP="00E346F9">
      <w:pPr>
        <w:pStyle w:val="Heading1"/>
      </w:pPr>
      <w:r>
        <w:t>Financial I</w:t>
      </w:r>
      <w:r w:rsidR="004701E7">
        <w:t>mplications</w:t>
      </w:r>
    </w:p>
    <w:p w:rsidR="00907A4A" w:rsidRDefault="00907A4A" w:rsidP="00907A4A">
      <w:pPr>
        <w:pStyle w:val="Bodytextnumbered"/>
      </w:pPr>
      <w:r>
        <w:t>T</w:t>
      </w:r>
      <w:r w:rsidR="00E67317">
        <w:t xml:space="preserve">here </w:t>
      </w:r>
      <w:r w:rsidR="000D712B">
        <w:t>are no new financial implications arising from this report</w:t>
      </w:r>
    </w:p>
    <w:p w:rsidR="0084765E" w:rsidRDefault="0084765E" w:rsidP="0084765E">
      <w:pPr>
        <w:pStyle w:val="Heading1"/>
      </w:pPr>
      <w:r>
        <w:t>Legal Implications</w:t>
      </w:r>
    </w:p>
    <w:p w:rsidR="0084765E" w:rsidRPr="0081331D" w:rsidRDefault="0084765E" w:rsidP="0084765E">
      <w:pPr>
        <w:pStyle w:val="Bodytextnumbered"/>
      </w:pPr>
      <w:r>
        <w:t>T</w:t>
      </w:r>
      <w:r w:rsidR="00E67317">
        <w:t>here are no legal implications associated with this report</w:t>
      </w:r>
    </w:p>
    <w:p w:rsidR="004701E7" w:rsidRDefault="004701E7" w:rsidP="00E346F9">
      <w:pPr>
        <w:pStyle w:val="Heading1"/>
      </w:pPr>
      <w:r>
        <w:t>Conclusion</w:t>
      </w:r>
    </w:p>
    <w:p w:rsidR="00907A4A" w:rsidRPr="00234198" w:rsidRDefault="00E67317" w:rsidP="00907A4A">
      <w:pPr>
        <w:pStyle w:val="Bodytextnumbered"/>
      </w:pPr>
      <w:r>
        <w:t xml:space="preserve">Internal Audit follows up on the implementation of recommendations agreed </w:t>
      </w:r>
      <w:r w:rsidR="00973813">
        <w:t xml:space="preserve">and included in Action Plans </w:t>
      </w:r>
      <w:r>
        <w:t xml:space="preserve">after their reviews of the Authority’s activities. This report shows at Appendix 1 that the Authority has responded effectively to the recommendations. </w:t>
      </w:r>
    </w:p>
    <w:tbl>
      <w:tblPr>
        <w:tblW w:w="0" w:type="auto"/>
        <w:tblLook w:val="0000" w:firstRow="0" w:lastRow="0" w:firstColumn="0" w:lastColumn="0" w:noHBand="0" w:noVBand="0"/>
      </w:tblPr>
      <w:tblGrid>
        <w:gridCol w:w="9245"/>
      </w:tblGrid>
      <w:tr w:rsidR="00E4410A" w:rsidTr="0033612C">
        <w:trPr>
          <w:cantSplit/>
        </w:trPr>
        <w:tc>
          <w:tcPr>
            <w:tcW w:w="9245" w:type="dxa"/>
          </w:tcPr>
          <w:p w:rsidR="00010101" w:rsidRPr="00E4410A" w:rsidRDefault="00D062F2" w:rsidP="0033612C">
            <w:pPr>
              <w:pStyle w:val="Contact"/>
              <w:keepNext/>
              <w:tabs>
                <w:tab w:val="center" w:pos="4153"/>
                <w:tab w:val="right" w:pos="8306"/>
              </w:tabs>
            </w:pPr>
            <w:bookmarkStart w:id="5" w:name="Contact"/>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5"/>
    </w:tbl>
    <w:p w:rsidR="00E4410A" w:rsidRDefault="00E4410A" w:rsidP="00907A4A">
      <w:pPr>
        <w:pStyle w:val="BodyText"/>
        <w:spacing w:after="0"/>
        <w:rPr>
          <w:rFonts w:cs="Arial"/>
        </w:rPr>
      </w:pPr>
    </w:p>
    <w:sectPr w:rsidR="00E4410A" w:rsidSect="00813621">
      <w:headerReference w:type="default" r:id="rId8"/>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FC" w:rsidRDefault="000F1EFC">
      <w:r>
        <w:separator/>
      </w:r>
    </w:p>
  </w:endnote>
  <w:endnote w:type="continuationSeparator" w:id="0">
    <w:p w:rsidR="000F1EFC" w:rsidRDefault="000F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FC" w:rsidRDefault="000F1EFC">
      <w:r>
        <w:separator/>
      </w:r>
    </w:p>
  </w:footnote>
  <w:footnote w:type="continuationSeparator" w:id="0">
    <w:p w:rsidR="000F1EFC" w:rsidRDefault="000F1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E" w:rsidRPr="00311655" w:rsidRDefault="00D062F2" w:rsidP="00813621">
    <w:pPr>
      <w:pStyle w:val="Header"/>
      <w:jc w:val="right"/>
      <w:rPr>
        <w:b/>
        <w:sz w:val="56"/>
        <w:szCs w:val="56"/>
      </w:rPr>
    </w:pPr>
    <w:r>
      <w:rPr>
        <w:b/>
        <w:sz w:val="56"/>
        <w:szCs w:val="56"/>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23rd June 2017"/>
    <w:docVar w:name="tbEmail" w:val="peter.williams@merseysidewda.gov.uk"/>
    <w:docVar w:name="tbFax" w:val="0151 227 1848"/>
    <w:docVar w:name="tbItemNumber" w:val="12"/>
    <w:docVar w:name="tbReference" w:val="19"/>
    <w:docVar w:name="tbRefYear" w:val="/17"/>
    <w:docVar w:name="tbTelNo" w:val="0151 255 2542"/>
    <w:docVar w:name="tbTitle" w:val="Internal audit - follow up of recommendations"/>
    <w:docVar w:name="tbWDA" w:val="WDA/"/>
  </w:docVars>
  <w:rsids>
    <w:rsidRoot w:val="00FE7735"/>
    <w:rsid w:val="0000174F"/>
    <w:rsid w:val="00010101"/>
    <w:rsid w:val="00016F38"/>
    <w:rsid w:val="00041BE4"/>
    <w:rsid w:val="00046179"/>
    <w:rsid w:val="00047478"/>
    <w:rsid w:val="000522AE"/>
    <w:rsid w:val="0009089F"/>
    <w:rsid w:val="000C01BD"/>
    <w:rsid w:val="000D712B"/>
    <w:rsid w:val="000F1EFC"/>
    <w:rsid w:val="00103FAB"/>
    <w:rsid w:val="0010717F"/>
    <w:rsid w:val="00107460"/>
    <w:rsid w:val="00143440"/>
    <w:rsid w:val="00145406"/>
    <w:rsid w:val="0015317A"/>
    <w:rsid w:val="00193453"/>
    <w:rsid w:val="001B6A16"/>
    <w:rsid w:val="001C4905"/>
    <w:rsid w:val="001C66F1"/>
    <w:rsid w:val="001F175F"/>
    <w:rsid w:val="001F44DF"/>
    <w:rsid w:val="001F52AE"/>
    <w:rsid w:val="002038E1"/>
    <w:rsid w:val="00210783"/>
    <w:rsid w:val="00222ABC"/>
    <w:rsid w:val="00283990"/>
    <w:rsid w:val="00295C52"/>
    <w:rsid w:val="002B0101"/>
    <w:rsid w:val="002B6EB5"/>
    <w:rsid w:val="002D30EA"/>
    <w:rsid w:val="00307BB8"/>
    <w:rsid w:val="00311655"/>
    <w:rsid w:val="0033612C"/>
    <w:rsid w:val="003571AA"/>
    <w:rsid w:val="0036067F"/>
    <w:rsid w:val="003725F6"/>
    <w:rsid w:val="0037399B"/>
    <w:rsid w:val="003C6CE4"/>
    <w:rsid w:val="003D0172"/>
    <w:rsid w:val="00405813"/>
    <w:rsid w:val="00421BF9"/>
    <w:rsid w:val="00444C05"/>
    <w:rsid w:val="004701E7"/>
    <w:rsid w:val="0047218D"/>
    <w:rsid w:val="00493E79"/>
    <w:rsid w:val="004A7E0A"/>
    <w:rsid w:val="004B3503"/>
    <w:rsid w:val="004C52CE"/>
    <w:rsid w:val="004C7423"/>
    <w:rsid w:val="004D7F44"/>
    <w:rsid w:val="004E1905"/>
    <w:rsid w:val="004E2BF9"/>
    <w:rsid w:val="004E6B5F"/>
    <w:rsid w:val="004F59EC"/>
    <w:rsid w:val="00507BD9"/>
    <w:rsid w:val="005170F0"/>
    <w:rsid w:val="00561402"/>
    <w:rsid w:val="00561FE3"/>
    <w:rsid w:val="005B21CA"/>
    <w:rsid w:val="005B47A2"/>
    <w:rsid w:val="005C20DA"/>
    <w:rsid w:val="005D74DD"/>
    <w:rsid w:val="005E160A"/>
    <w:rsid w:val="006011A7"/>
    <w:rsid w:val="00614FE6"/>
    <w:rsid w:val="006478DC"/>
    <w:rsid w:val="00681FBD"/>
    <w:rsid w:val="00685D7F"/>
    <w:rsid w:val="006876D8"/>
    <w:rsid w:val="006A6F4E"/>
    <w:rsid w:val="006C4FFE"/>
    <w:rsid w:val="006C7918"/>
    <w:rsid w:val="006F653C"/>
    <w:rsid w:val="00764F8C"/>
    <w:rsid w:val="00765EB0"/>
    <w:rsid w:val="00793435"/>
    <w:rsid w:val="007B18D6"/>
    <w:rsid w:val="007D2140"/>
    <w:rsid w:val="00813621"/>
    <w:rsid w:val="00834BC6"/>
    <w:rsid w:val="0084765E"/>
    <w:rsid w:val="00852696"/>
    <w:rsid w:val="008601D5"/>
    <w:rsid w:val="00872919"/>
    <w:rsid w:val="008D7199"/>
    <w:rsid w:val="008E7315"/>
    <w:rsid w:val="0090592D"/>
    <w:rsid w:val="00907A4A"/>
    <w:rsid w:val="00913812"/>
    <w:rsid w:val="00955428"/>
    <w:rsid w:val="00956A4D"/>
    <w:rsid w:val="00973813"/>
    <w:rsid w:val="00993DF7"/>
    <w:rsid w:val="009D78B8"/>
    <w:rsid w:val="009F0374"/>
    <w:rsid w:val="00A06A19"/>
    <w:rsid w:val="00A07D4C"/>
    <w:rsid w:val="00A222DE"/>
    <w:rsid w:val="00A478CE"/>
    <w:rsid w:val="00A661BD"/>
    <w:rsid w:val="00A665C4"/>
    <w:rsid w:val="00A90EA7"/>
    <w:rsid w:val="00A933BE"/>
    <w:rsid w:val="00AC0631"/>
    <w:rsid w:val="00AC0BA2"/>
    <w:rsid w:val="00AD188A"/>
    <w:rsid w:val="00AD4BC5"/>
    <w:rsid w:val="00AF32F8"/>
    <w:rsid w:val="00B54421"/>
    <w:rsid w:val="00B55F4A"/>
    <w:rsid w:val="00B7597A"/>
    <w:rsid w:val="00BA09E7"/>
    <w:rsid w:val="00BA1CBE"/>
    <w:rsid w:val="00BF4C40"/>
    <w:rsid w:val="00BF5D73"/>
    <w:rsid w:val="00BF6D1D"/>
    <w:rsid w:val="00C00182"/>
    <w:rsid w:val="00C53068"/>
    <w:rsid w:val="00C864C7"/>
    <w:rsid w:val="00CA035A"/>
    <w:rsid w:val="00CA07CB"/>
    <w:rsid w:val="00CA6B7D"/>
    <w:rsid w:val="00CC0936"/>
    <w:rsid w:val="00CE7B5A"/>
    <w:rsid w:val="00D062F2"/>
    <w:rsid w:val="00D10382"/>
    <w:rsid w:val="00D11DF2"/>
    <w:rsid w:val="00D15259"/>
    <w:rsid w:val="00D152D6"/>
    <w:rsid w:val="00D44CFD"/>
    <w:rsid w:val="00D451E9"/>
    <w:rsid w:val="00D60711"/>
    <w:rsid w:val="00D64927"/>
    <w:rsid w:val="00D65910"/>
    <w:rsid w:val="00DA3FF8"/>
    <w:rsid w:val="00DC0EB2"/>
    <w:rsid w:val="00E21745"/>
    <w:rsid w:val="00E346F9"/>
    <w:rsid w:val="00E4410A"/>
    <w:rsid w:val="00E56740"/>
    <w:rsid w:val="00E67317"/>
    <w:rsid w:val="00E8093A"/>
    <w:rsid w:val="00E80AC7"/>
    <w:rsid w:val="00E8211E"/>
    <w:rsid w:val="00E91705"/>
    <w:rsid w:val="00EF580D"/>
    <w:rsid w:val="00F00C67"/>
    <w:rsid w:val="00F22234"/>
    <w:rsid w:val="00F25C55"/>
    <w:rsid w:val="00F37F39"/>
    <w:rsid w:val="00F461BD"/>
    <w:rsid w:val="00F53A91"/>
    <w:rsid w:val="00F63B16"/>
    <w:rsid w:val="00F63F36"/>
    <w:rsid w:val="00F70DD7"/>
    <w:rsid w:val="00FC6142"/>
    <w:rsid w:val="00FE7735"/>
    <w:rsid w:val="00FF0049"/>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MWDA_Report v2</Template>
  <TotalTime>1</TotalTime>
  <Pages>4</Pages>
  <Words>464</Words>
  <Characters>2796</Characters>
  <Application>Microsoft Office Word</Application>
  <DocSecurity>0</DocSecurity>
  <Lines>103</Lines>
  <Paragraphs>44</Paragraphs>
  <ScaleCrop>false</ScaleCrop>
  <HeadingPairs>
    <vt:vector size="2" baseType="variant">
      <vt:variant>
        <vt:lpstr>Title</vt:lpstr>
      </vt:variant>
      <vt:variant>
        <vt:i4>1</vt:i4>
      </vt:variant>
    </vt:vector>
  </HeadingPairs>
  <TitlesOfParts>
    <vt:vector size="1" baseType="lpstr">
      <vt:lpstr>Internal audit - follow up of recommendations</vt:lpstr>
    </vt:vector>
  </TitlesOfParts>
  <Company>MWDA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 follow up of recommendations</dc:title>
  <dc:subject>Version 1.0</dc:subject>
  <dc:creator>Williams, Peter</dc:creator>
  <cp:lastModifiedBy>Looker, Abigail</cp:lastModifiedBy>
  <cp:revision>3</cp:revision>
  <cp:lastPrinted>2017-06-06T09:44:00Z</cp:lastPrinted>
  <dcterms:created xsi:type="dcterms:W3CDTF">2017-05-31T15:02:00Z</dcterms:created>
  <dcterms:modified xsi:type="dcterms:W3CDTF">2017-06-06T09:45:00Z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WDA/19/17</vt:lpwstr>
  </property>
  <property fmtid="{D5CDD505-2E9C-101B-9397-08002B2CF9AE}" pid="3" name="Date">
    <vt:lpwstr>23rd June 2017</vt:lpwstr>
  </property>
  <property fmtid="{D5CDD505-2E9C-101B-9397-08002B2CF9AE}" pid="4" name="ItemNumber">
    <vt:lpwstr>12</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